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0954" w14:textId="71BA55B2" w:rsidR="00823899" w:rsidRDefault="00823899" w:rsidP="00823899">
      <w:pPr>
        <w:jc w:val="right"/>
      </w:pPr>
      <w:r>
        <w:t xml:space="preserve">Upomínka </w:t>
      </w:r>
      <w:r w:rsidR="00921576">
        <w:t>3</w:t>
      </w:r>
      <w:r>
        <w:t>/3</w:t>
      </w:r>
    </w:p>
    <w:p w14:paraId="704EAAB6" w14:textId="5A0FFE3A" w:rsidR="00823899" w:rsidRPr="00846452" w:rsidRDefault="00921576" w:rsidP="00823899">
      <w:pPr>
        <w:pStyle w:val="Nadpis1"/>
      </w:pPr>
      <w:r>
        <w:t>Třetí</w:t>
      </w:r>
      <w:r w:rsidR="00823899">
        <w:t xml:space="preserve"> </w:t>
      </w:r>
      <w:r w:rsidR="00FF424E">
        <w:t>upomínka – předžalobní</w:t>
      </w:r>
      <w:r>
        <w:t xml:space="preserve"> výzva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3899" w14:paraId="6F126195" w14:textId="77777777" w:rsidTr="00823899">
        <w:trPr>
          <w:trHeight w:val="459"/>
        </w:trPr>
        <w:tc>
          <w:tcPr>
            <w:tcW w:w="4531" w:type="dxa"/>
            <w:vAlign w:val="center"/>
          </w:tcPr>
          <w:p w14:paraId="14F80819" w14:textId="77777777" w:rsidR="00823899" w:rsidRDefault="00823899" w:rsidP="004A3B2B">
            <w:pPr>
              <w:pStyle w:val="Nadpis2"/>
              <w:spacing w:after="40"/>
              <w:ind w:left="-108"/>
              <w:outlineLvl w:val="1"/>
            </w:pPr>
            <w:r>
              <w:t>Dodavatel:</w:t>
            </w:r>
          </w:p>
        </w:tc>
        <w:tc>
          <w:tcPr>
            <w:tcW w:w="4531" w:type="dxa"/>
            <w:vAlign w:val="center"/>
          </w:tcPr>
          <w:p w14:paraId="0A5B63DA" w14:textId="77777777" w:rsidR="00823899" w:rsidRDefault="00823899" w:rsidP="004A3B2B">
            <w:pPr>
              <w:pStyle w:val="Nadpis2"/>
              <w:spacing w:after="40"/>
              <w:ind w:left="-108"/>
              <w:outlineLvl w:val="1"/>
            </w:pPr>
            <w:r>
              <w:t>Odběratel:</w:t>
            </w:r>
          </w:p>
        </w:tc>
      </w:tr>
      <w:tr w:rsidR="00823899" w14:paraId="751955F8" w14:textId="77777777" w:rsidTr="00823899">
        <w:tc>
          <w:tcPr>
            <w:tcW w:w="4531" w:type="dxa"/>
            <w:vAlign w:val="center"/>
          </w:tcPr>
          <w:p w14:paraId="2F368498" w14:textId="77777777" w:rsidR="00823899" w:rsidRDefault="00823899" w:rsidP="00823899">
            <w:pPr>
              <w:jc w:val="center"/>
            </w:pPr>
            <w:r w:rsidRPr="00823899">
              <w:rPr>
                <w:rStyle w:val="VplChar"/>
              </w:rPr>
              <w:t>Název společnosti</w:t>
            </w:r>
            <w:r>
              <w:br/>
              <w:t xml:space="preserve">IČ: </w:t>
            </w:r>
            <w:r w:rsidRPr="00823899">
              <w:rPr>
                <w:rStyle w:val="VplChar"/>
              </w:rPr>
              <w:t>123456789</w:t>
            </w:r>
          </w:p>
          <w:p w14:paraId="5989919C" w14:textId="77777777" w:rsidR="00823899" w:rsidRDefault="00823899" w:rsidP="00823899">
            <w:pPr>
              <w:jc w:val="center"/>
            </w:pPr>
            <w:r>
              <w:t xml:space="preserve">DIČ: </w:t>
            </w:r>
            <w:r w:rsidRPr="00823899">
              <w:rPr>
                <w:rStyle w:val="VplChar"/>
              </w:rPr>
              <w:t>CZ123456789</w:t>
            </w:r>
          </w:p>
          <w:p w14:paraId="0DA3F813" w14:textId="77777777" w:rsidR="00823899" w:rsidRDefault="00823899" w:rsidP="00823899">
            <w:pPr>
              <w:jc w:val="center"/>
            </w:pPr>
            <w:r>
              <w:t xml:space="preserve">Sídlo: </w:t>
            </w:r>
            <w:r w:rsidRPr="00823899">
              <w:rPr>
                <w:rStyle w:val="VplChar"/>
              </w:rPr>
              <w:t>Ulice 12</w:t>
            </w:r>
            <w:r w:rsidRPr="00416BFE">
              <w:rPr>
                <w:rStyle w:val="VplChar"/>
              </w:rPr>
              <w:t>,</w:t>
            </w:r>
          </w:p>
          <w:p w14:paraId="6670A1AE" w14:textId="77777777" w:rsidR="00823899" w:rsidRDefault="00823899" w:rsidP="00823899">
            <w:pPr>
              <w:pStyle w:val="Vpl"/>
              <w:jc w:val="center"/>
            </w:pPr>
            <w:r>
              <w:t>Praha 110 00</w:t>
            </w:r>
          </w:p>
        </w:tc>
        <w:tc>
          <w:tcPr>
            <w:tcW w:w="4531" w:type="dxa"/>
            <w:vAlign w:val="center"/>
          </w:tcPr>
          <w:p w14:paraId="09F77392" w14:textId="380465CC" w:rsidR="00823899" w:rsidRDefault="00823899" w:rsidP="00823899">
            <w:pPr>
              <w:jc w:val="center"/>
            </w:pPr>
            <w:r w:rsidRPr="00823899">
              <w:rPr>
                <w:rStyle w:val="VplChar"/>
              </w:rPr>
              <w:t>Jméno zákazníka</w:t>
            </w:r>
            <w:r>
              <w:rPr>
                <w:rStyle w:val="VplChar"/>
              </w:rPr>
              <w:br/>
            </w:r>
            <w:r>
              <w:t xml:space="preserve">Narozen: </w:t>
            </w:r>
            <w:r w:rsidRPr="00823899">
              <w:rPr>
                <w:rStyle w:val="VplChar"/>
              </w:rPr>
              <w:t>DD.MM.YYYY</w:t>
            </w:r>
            <w:r>
              <w:br/>
              <w:t xml:space="preserve">Bytem: </w:t>
            </w:r>
            <w:r w:rsidRPr="00823899">
              <w:rPr>
                <w:rStyle w:val="VplChar"/>
              </w:rPr>
              <w:t>Ulice 13</w:t>
            </w:r>
            <w:r w:rsidR="00416BFE">
              <w:rPr>
                <w:rStyle w:val="VplChar"/>
              </w:rPr>
              <w:t>,</w:t>
            </w:r>
            <w:r>
              <w:br/>
            </w:r>
            <w:r w:rsidRPr="00823899">
              <w:rPr>
                <w:rStyle w:val="VplChar"/>
              </w:rPr>
              <w:t>Praha 110 00</w:t>
            </w:r>
          </w:p>
        </w:tc>
      </w:tr>
    </w:tbl>
    <w:p w14:paraId="6803F231" w14:textId="77777777" w:rsidR="00823899" w:rsidRDefault="00823899" w:rsidP="00823899"/>
    <w:p w14:paraId="7A6F3F9A" w14:textId="12F18EBF" w:rsidR="00823899" w:rsidRDefault="00823899" w:rsidP="00823899">
      <w:r>
        <w:t xml:space="preserve">Vážená pane/paní </w:t>
      </w:r>
      <w:r w:rsidRPr="00823899">
        <w:rPr>
          <w:rStyle w:val="VplChar"/>
        </w:rPr>
        <w:t>Zákazníku</w:t>
      </w:r>
      <w:r>
        <w:t>,</w:t>
      </w:r>
    </w:p>
    <w:p w14:paraId="57FDEF28" w14:textId="722ED7A9" w:rsidR="00877187" w:rsidRDefault="00877187" w:rsidP="00823899">
      <w:r>
        <w:t xml:space="preserve">do dnešního dne jsme neobdrželi dlužnou částku </w:t>
      </w:r>
      <w:r w:rsidR="00D87737" w:rsidRPr="007A09BC">
        <w:rPr>
          <w:rStyle w:val="VplChar"/>
        </w:rPr>
        <w:t>123456</w:t>
      </w:r>
      <w:r w:rsidR="00D87737">
        <w:t xml:space="preserve">,- Kč vzniklou dne </w:t>
      </w:r>
      <w:r w:rsidR="00D87737" w:rsidRPr="007A09BC">
        <w:rPr>
          <w:rStyle w:val="VplChar"/>
        </w:rPr>
        <w:t>DD.MM.YYYY</w:t>
      </w:r>
      <w:r w:rsidR="00D87737">
        <w:t xml:space="preserve"> </w:t>
      </w:r>
      <w:r w:rsidR="00764D16">
        <w:t xml:space="preserve">na základě dlužné faktury číslo: </w:t>
      </w:r>
      <w:r w:rsidR="00764D16" w:rsidRPr="007A09BC">
        <w:rPr>
          <w:rStyle w:val="VplChar"/>
        </w:rPr>
        <w:t>123456789</w:t>
      </w:r>
      <w:r w:rsidR="00764D16">
        <w:t xml:space="preserve"> za poskytnuté služby:</w:t>
      </w:r>
    </w:p>
    <w:p w14:paraId="0A146B87" w14:textId="7F281696" w:rsidR="00764D16" w:rsidRDefault="00764D16" w:rsidP="00764D16">
      <w:pPr>
        <w:pStyle w:val="Odstavecseseznamem"/>
        <w:numPr>
          <w:ilvl w:val="0"/>
          <w:numId w:val="5"/>
        </w:numPr>
      </w:pPr>
      <w:r>
        <w:t>Název služby</w:t>
      </w:r>
    </w:p>
    <w:p w14:paraId="3FF77BEB" w14:textId="61448DEE" w:rsidR="00764D16" w:rsidRDefault="004C6526" w:rsidP="00764D16">
      <w:r>
        <w:t xml:space="preserve">Upozorňujeme Vás </w:t>
      </w:r>
      <w:r w:rsidR="00CB3C63">
        <w:t>tímto,</w:t>
      </w:r>
      <w:r>
        <w:t xml:space="preserve"> že máte poslední možnost uhradit výše uvedenou částku ve prospěch našeho bankovního účtu číslo </w:t>
      </w:r>
      <w:r w:rsidR="0013316C" w:rsidRPr="007A09BC">
        <w:rPr>
          <w:rStyle w:val="VplChar"/>
        </w:rPr>
        <w:t>XXXXXXXXXX/</w:t>
      </w:r>
      <w:proofErr w:type="gramStart"/>
      <w:r w:rsidR="0013316C" w:rsidRPr="007A09BC">
        <w:rPr>
          <w:rStyle w:val="VplChar"/>
        </w:rPr>
        <w:t>XXXX</w:t>
      </w:r>
      <w:proofErr w:type="gramEnd"/>
      <w:r w:rsidR="0013316C">
        <w:t xml:space="preserve"> a to bez zbytečného odkladu nejpozději však do</w:t>
      </w:r>
      <w:r w:rsidR="00CB3C63">
        <w:t xml:space="preserve">: </w:t>
      </w:r>
      <w:r w:rsidR="00CB3C63" w:rsidRPr="007A09BC">
        <w:rPr>
          <w:rStyle w:val="VplChar"/>
        </w:rPr>
        <w:t>DD.MM.YYYY</w:t>
      </w:r>
    </w:p>
    <w:p w14:paraId="031B840C" w14:textId="09541163" w:rsidR="00CB3C63" w:rsidRDefault="00FC2737" w:rsidP="00764D16">
      <w:r>
        <w:t>V</w:t>
      </w:r>
      <w:r w:rsidR="00FB339A">
        <w:t>ě</w:t>
      </w:r>
      <w:r>
        <w:t>říme, že vzhledem k našim dosavadním vztahům, bude z </w:t>
      </w:r>
      <w:r w:rsidR="00DA4A68">
        <w:t>V</w:t>
      </w:r>
      <w:r>
        <w:t>aší strany zjednána náprava</w:t>
      </w:r>
      <w:r w:rsidR="007A09BC">
        <w:t xml:space="preserve"> a danou fakturu uhradíte obratem</w:t>
      </w:r>
      <w:r>
        <w:t xml:space="preserve">. </w:t>
      </w:r>
      <w:r w:rsidR="00217B1D">
        <w:t xml:space="preserve">V opačném případě jsme připraveni podniknout nezbytné právní kroky pro vymožení pohledávky. </w:t>
      </w:r>
    </w:p>
    <w:p w14:paraId="2F3906E0" w14:textId="77777777" w:rsidR="00823899" w:rsidRDefault="00823899" w:rsidP="00823899">
      <w:r>
        <w:t xml:space="preserve">S pozdravem dne </w:t>
      </w:r>
      <w:r>
        <w:rPr>
          <w:rStyle w:val="VplChar"/>
        </w:rPr>
        <w:t>DD</w:t>
      </w:r>
      <w:r w:rsidRPr="00823899">
        <w:rPr>
          <w:rStyle w:val="VplChar"/>
        </w:rPr>
        <w:t>.</w:t>
      </w:r>
      <w:r>
        <w:rPr>
          <w:rStyle w:val="VplChar"/>
        </w:rPr>
        <w:t>MM</w:t>
      </w:r>
      <w:r w:rsidRPr="00823899">
        <w:rPr>
          <w:rStyle w:val="VplChar"/>
        </w:rPr>
        <w:t>.</w:t>
      </w:r>
      <w:r>
        <w:rPr>
          <w:rStyle w:val="VplChar"/>
        </w:rPr>
        <w:t>YYYY</w:t>
      </w:r>
      <w:r>
        <w:t>,</w:t>
      </w:r>
    </w:p>
    <w:p w14:paraId="39C9807D" w14:textId="77777777" w:rsidR="000F7F5F" w:rsidRPr="00823899" w:rsidRDefault="00823899" w:rsidP="00823899">
      <w:pPr>
        <w:spacing w:before="2640"/>
        <w:rPr>
          <w:rFonts w:ascii="Open Sans" w:hAnsi="Open Sans"/>
          <w:i/>
          <w:iCs/>
          <w:color w:val="EC6321"/>
          <w:sz w:val="20"/>
        </w:rPr>
      </w:pPr>
      <w:r>
        <w:rPr>
          <w:rFonts w:ascii="Open Sans" w:hAnsi="Open Sans"/>
          <w:i/>
          <w:iCs/>
          <w:noProof/>
          <w:color w:val="EC632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351A0" wp14:editId="558F1880">
                <wp:simplePos x="0" y="0"/>
                <wp:positionH relativeFrom="column">
                  <wp:posOffset>20320</wp:posOffset>
                </wp:positionH>
                <wp:positionV relativeFrom="paragraph">
                  <wp:posOffset>59690</wp:posOffset>
                </wp:positionV>
                <wp:extent cx="2700000" cy="1368000"/>
                <wp:effectExtent l="0" t="0" r="24765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36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A633" w14:textId="77777777" w:rsidR="00823899" w:rsidRPr="00823899" w:rsidRDefault="00823899" w:rsidP="00823899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23899">
                              <w:rPr>
                                <w:color w:val="BFBFBF" w:themeColor="background1" w:themeShade="BF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351A0" id="Obdélník 1" o:spid="_x0000_s1026" style="position:absolute;margin-left:1.6pt;margin-top:4.7pt;width:212.6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" fillcolor="white [3212]" strokecolor="#d8d8d8 [2732]">
                <v:fill opacity="0"/>
                <v:textbox>
                  <w:txbxContent>
                    <w:p w14:paraId="7173A633" w14:textId="77777777" w:rsidR="00823899" w:rsidRPr="00823899" w:rsidRDefault="00823899" w:rsidP="00823899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23899">
                        <w:rPr>
                          <w:color w:val="BFBFBF" w:themeColor="background1" w:themeShade="BF"/>
                        </w:rPr>
                        <w:t>Razítko a podpis</w:t>
                      </w:r>
                    </w:p>
                  </w:txbxContent>
                </v:textbox>
              </v:rect>
            </w:pict>
          </mc:Fallback>
        </mc:AlternateContent>
      </w:r>
      <w:r w:rsidRPr="00823899">
        <w:rPr>
          <w:rStyle w:val="VplChar"/>
        </w:rPr>
        <w:t>Jméno pověřené osoby</w:t>
      </w:r>
      <w:r>
        <w:br/>
      </w:r>
      <w:r w:rsidRPr="00823899">
        <w:rPr>
          <w:rStyle w:val="VplChar"/>
        </w:rPr>
        <w:t>pracovní pozice</w:t>
      </w:r>
    </w:p>
    <w:sectPr w:rsidR="000F7F5F" w:rsidRPr="00823899" w:rsidSect="00EE1614">
      <w:headerReference w:type="default" r:id="rId8"/>
      <w:footerReference w:type="default" r:id="rId9"/>
      <w:pgSz w:w="11906" w:h="16838"/>
      <w:pgMar w:top="226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476A3" w14:textId="77777777" w:rsidR="00813B23" w:rsidRDefault="00813B23" w:rsidP="008F6774">
      <w:pPr>
        <w:spacing w:after="0" w:line="240" w:lineRule="auto"/>
      </w:pPr>
      <w:r>
        <w:separator/>
      </w:r>
    </w:p>
  </w:endnote>
  <w:endnote w:type="continuationSeparator" w:id="0">
    <w:p w14:paraId="157AECB8" w14:textId="77777777" w:rsidR="00813B23" w:rsidRDefault="00813B23" w:rsidP="008F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2773" w14:textId="77777777" w:rsidR="008F6774" w:rsidRDefault="008F677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6AC892" wp14:editId="569D73E3">
          <wp:simplePos x="0" y="0"/>
          <wp:positionH relativeFrom="column">
            <wp:posOffset>-902789</wp:posOffset>
          </wp:positionH>
          <wp:positionV relativeFrom="paragraph">
            <wp:posOffset>-46405</wp:posOffset>
          </wp:positionV>
          <wp:extent cx="7658100" cy="661811"/>
          <wp:effectExtent l="0" t="0" r="8255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Datový zdroj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6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B7D8" w14:textId="77777777" w:rsidR="00813B23" w:rsidRDefault="00813B23" w:rsidP="008F6774">
      <w:pPr>
        <w:spacing w:after="0" w:line="240" w:lineRule="auto"/>
      </w:pPr>
      <w:r>
        <w:separator/>
      </w:r>
    </w:p>
  </w:footnote>
  <w:footnote w:type="continuationSeparator" w:id="0">
    <w:p w14:paraId="2F266F2C" w14:textId="77777777" w:rsidR="00813B23" w:rsidRDefault="00813B23" w:rsidP="008F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679F" w14:textId="77777777" w:rsidR="008F6774" w:rsidRDefault="004C04F5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11A6A61" wp14:editId="1D6FF6B0">
          <wp:simplePos x="0" y="0"/>
          <wp:positionH relativeFrom="column">
            <wp:posOffset>-902788</wp:posOffset>
          </wp:positionH>
          <wp:positionV relativeFrom="paragraph">
            <wp:posOffset>-460466</wp:posOffset>
          </wp:positionV>
          <wp:extent cx="7658100" cy="113157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atový zdroj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7">
      <w:rPr>
        <w:noProof/>
      </w:rPr>
      <w:drawing>
        <wp:anchor distT="0" distB="0" distL="114300" distR="114300" simplePos="0" relativeHeight="251657216" behindDoc="1" locked="0" layoutInCell="1" allowOverlap="1" wp14:anchorId="6B5783B2" wp14:editId="176421A1">
          <wp:simplePos x="0" y="0"/>
          <wp:positionH relativeFrom="column">
            <wp:posOffset>20501</wp:posOffset>
          </wp:positionH>
          <wp:positionV relativeFrom="paragraph">
            <wp:posOffset>-128270</wp:posOffset>
          </wp:positionV>
          <wp:extent cx="2209673" cy="517064"/>
          <wp:effectExtent l="0" t="0" r="635" b="0"/>
          <wp:wrapTight wrapText="bothSides">
            <wp:wrapPolygon edited="0">
              <wp:start x="18999" y="0"/>
              <wp:lineTo x="0" y="3184"/>
              <wp:lineTo x="0" y="20698"/>
              <wp:lineTo x="20861" y="20698"/>
              <wp:lineTo x="21420" y="19106"/>
              <wp:lineTo x="21420" y="8757"/>
              <wp:lineTo x="20116" y="0"/>
              <wp:lineTo x="18999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Datový zdroj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73" cy="51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9B7"/>
    <w:multiLevelType w:val="hybridMultilevel"/>
    <w:tmpl w:val="DAFC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2C1"/>
    <w:multiLevelType w:val="hybridMultilevel"/>
    <w:tmpl w:val="D99CC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2D6B"/>
    <w:multiLevelType w:val="hybridMultilevel"/>
    <w:tmpl w:val="50D20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2165"/>
    <w:multiLevelType w:val="hybridMultilevel"/>
    <w:tmpl w:val="D5D84F14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E226C0B"/>
    <w:multiLevelType w:val="hybridMultilevel"/>
    <w:tmpl w:val="50FE80C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99"/>
    <w:rsid w:val="00052D73"/>
    <w:rsid w:val="00086B45"/>
    <w:rsid w:val="000F7F5F"/>
    <w:rsid w:val="0013316C"/>
    <w:rsid w:val="00133A43"/>
    <w:rsid w:val="00217B1D"/>
    <w:rsid w:val="00293CC3"/>
    <w:rsid w:val="00341EBD"/>
    <w:rsid w:val="00375A35"/>
    <w:rsid w:val="00416BFE"/>
    <w:rsid w:val="004A3B2B"/>
    <w:rsid w:val="004C04F5"/>
    <w:rsid w:val="004C6526"/>
    <w:rsid w:val="00574090"/>
    <w:rsid w:val="00653F8E"/>
    <w:rsid w:val="006A26A6"/>
    <w:rsid w:val="006A2C0C"/>
    <w:rsid w:val="007148B7"/>
    <w:rsid w:val="00764D16"/>
    <w:rsid w:val="00792043"/>
    <w:rsid w:val="007A09BC"/>
    <w:rsid w:val="00813B23"/>
    <w:rsid w:val="00823899"/>
    <w:rsid w:val="00877187"/>
    <w:rsid w:val="008F6774"/>
    <w:rsid w:val="00920FD2"/>
    <w:rsid w:val="00921576"/>
    <w:rsid w:val="009448D0"/>
    <w:rsid w:val="00947DE9"/>
    <w:rsid w:val="00A32355"/>
    <w:rsid w:val="00A61DAB"/>
    <w:rsid w:val="00A84111"/>
    <w:rsid w:val="00BE222B"/>
    <w:rsid w:val="00C40E28"/>
    <w:rsid w:val="00CB3C63"/>
    <w:rsid w:val="00D238FD"/>
    <w:rsid w:val="00D87737"/>
    <w:rsid w:val="00DA4A68"/>
    <w:rsid w:val="00DB5A27"/>
    <w:rsid w:val="00E32D00"/>
    <w:rsid w:val="00E36AFB"/>
    <w:rsid w:val="00E81569"/>
    <w:rsid w:val="00EA19E1"/>
    <w:rsid w:val="00EE1614"/>
    <w:rsid w:val="00FB339A"/>
    <w:rsid w:val="00FC2737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59BA34"/>
  <w15:chartTrackingRefBased/>
  <w15:docId w15:val="{1A5F2D20-A41E-4704-9220-5B9B83D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99"/>
  </w:style>
  <w:style w:type="paragraph" w:styleId="Nadpis1">
    <w:name w:val="heading 1"/>
    <w:basedOn w:val="Normln"/>
    <w:next w:val="Normln"/>
    <w:link w:val="Nadpis1Char"/>
    <w:uiPriority w:val="9"/>
    <w:qFormat/>
    <w:rsid w:val="007148B7"/>
    <w:pPr>
      <w:keepNext/>
      <w:keepLines/>
      <w:spacing w:before="240" w:after="240"/>
      <w:contextualSpacing/>
      <w:outlineLvl w:val="0"/>
    </w:pPr>
    <w:rPr>
      <w:rFonts w:ascii="Open Sans Semibold" w:eastAsiaTheme="majorEastAsia" w:hAnsi="Open Sans Semibold" w:cstheme="majorBidi"/>
      <w:color w:val="34495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8B7"/>
    <w:pPr>
      <w:keepNext/>
      <w:keepLines/>
      <w:spacing w:before="40" w:after="240"/>
      <w:outlineLvl w:val="1"/>
    </w:pPr>
    <w:rPr>
      <w:rFonts w:ascii="Open Sans Semibold" w:eastAsiaTheme="majorEastAsia" w:hAnsi="Open Sans Semibold" w:cstheme="majorBidi"/>
      <w:color w:val="34495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8B7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774"/>
  </w:style>
  <w:style w:type="paragraph" w:styleId="Zpat">
    <w:name w:val="footer"/>
    <w:basedOn w:val="Normln"/>
    <w:link w:val="ZpatChar"/>
    <w:uiPriority w:val="99"/>
    <w:unhideWhenUsed/>
    <w:rsid w:val="008F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774"/>
  </w:style>
  <w:style w:type="paragraph" w:styleId="Nzev">
    <w:name w:val="Title"/>
    <w:basedOn w:val="Normln"/>
    <w:next w:val="Normln"/>
    <w:link w:val="NzevChar"/>
    <w:uiPriority w:val="10"/>
    <w:qFormat/>
    <w:rsid w:val="007148B7"/>
    <w:pPr>
      <w:pBdr>
        <w:bottom w:val="single" w:sz="8" w:space="1" w:color="EC6321"/>
      </w:pBdr>
      <w:spacing w:after="480" w:line="240" w:lineRule="auto"/>
    </w:pPr>
    <w:rPr>
      <w:rFonts w:ascii="Arial" w:eastAsiaTheme="majorEastAsia" w:hAnsi="Arial" w:cstheme="majorBidi"/>
      <w:caps/>
      <w:color w:val="EC6321"/>
      <w:spacing w:val="-6"/>
      <w:kern w:val="56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48B7"/>
    <w:rPr>
      <w:rFonts w:ascii="Arial" w:eastAsiaTheme="majorEastAsia" w:hAnsi="Arial" w:cstheme="majorBidi"/>
      <w:caps/>
      <w:color w:val="EC6321"/>
      <w:spacing w:val="-6"/>
      <w:kern w:val="56"/>
      <w:sz w:val="4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148B7"/>
    <w:rPr>
      <w:rFonts w:ascii="Open Sans Semibold" w:eastAsiaTheme="majorEastAsia" w:hAnsi="Open Sans Semibold" w:cstheme="majorBidi"/>
      <w:color w:val="34495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48B7"/>
    <w:rPr>
      <w:rFonts w:ascii="Open Sans Semibold" w:eastAsiaTheme="majorEastAsia" w:hAnsi="Open Sans Semibold" w:cstheme="majorBidi"/>
      <w:color w:val="34495E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48B7"/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148B7"/>
    <w:rPr>
      <w:rFonts w:ascii="Open Sans Semibold" w:hAnsi="Open Sans Semibold"/>
      <w:i w:val="0"/>
      <w:iCs/>
      <w:color w:val="34495E"/>
    </w:rPr>
  </w:style>
  <w:style w:type="character" w:styleId="Siln">
    <w:name w:val="Strong"/>
    <w:basedOn w:val="Standardnpsmoodstavce"/>
    <w:uiPriority w:val="22"/>
    <w:qFormat/>
    <w:rsid w:val="00EE1614"/>
    <w:rPr>
      <w:rFonts w:ascii="Open Sans Semibold" w:hAnsi="Open Sans Semibold"/>
      <w:b/>
      <w:bCs/>
      <w:color w:val="EC6321"/>
    </w:rPr>
  </w:style>
  <w:style w:type="character" w:styleId="Odkaznakoment">
    <w:name w:val="annotation reference"/>
    <w:basedOn w:val="Standardnpsmoodstavce"/>
    <w:uiPriority w:val="99"/>
    <w:semiHidden/>
    <w:unhideWhenUsed/>
    <w:rsid w:val="004C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4F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4F5"/>
    <w:rPr>
      <w:rFonts w:ascii="Open Sans" w:hAnsi="Open Sans"/>
      <w:color w:val="23282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4F5"/>
    <w:rPr>
      <w:rFonts w:ascii="Open Sans" w:hAnsi="Open Sans"/>
      <w:b/>
      <w:bCs/>
      <w:color w:val="23282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F5"/>
    <w:rPr>
      <w:rFonts w:ascii="Segoe UI" w:hAnsi="Segoe UI" w:cs="Segoe UI"/>
      <w:color w:val="23282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5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A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DB5A27"/>
    <w:pPr>
      <w:ind w:left="720"/>
      <w:contextualSpacing/>
    </w:pPr>
  </w:style>
  <w:style w:type="paragraph" w:customStyle="1" w:styleId="Vpl">
    <w:name w:val="Výplň"/>
    <w:basedOn w:val="Normln"/>
    <w:link w:val="VplChar"/>
    <w:qFormat/>
    <w:rsid w:val="00DB5A27"/>
    <w:rPr>
      <w:i/>
      <w:iCs/>
      <w:color w:val="EC6321"/>
    </w:rPr>
  </w:style>
  <w:style w:type="table" w:styleId="Mkatabulky">
    <w:name w:val="Table Grid"/>
    <w:basedOn w:val="Normlntabulka"/>
    <w:uiPriority w:val="39"/>
    <w:rsid w:val="007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plChar">
    <w:name w:val="Výplň Char"/>
    <w:basedOn w:val="Standardnpsmoodstavce"/>
    <w:link w:val="Vpl"/>
    <w:rsid w:val="00DB5A27"/>
    <w:rPr>
      <w:rFonts w:ascii="Open Sans" w:hAnsi="Open Sans"/>
      <w:i/>
      <w:iCs/>
      <w:color w:val="EC6321"/>
      <w:sz w:val="20"/>
    </w:rPr>
  </w:style>
  <w:style w:type="paragraph" w:customStyle="1" w:styleId="Poznmkapodarou">
    <w:name w:val="Poznámka pod čarou"/>
    <w:basedOn w:val="Normln"/>
    <w:link w:val="PoznmkapodarouChar"/>
    <w:qFormat/>
    <w:rsid w:val="00792043"/>
    <w:pPr>
      <w:spacing w:after="80"/>
    </w:pPr>
    <w:rPr>
      <w:i/>
      <w:iCs/>
      <w:sz w:val="16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792043"/>
    <w:rPr>
      <w:rFonts w:ascii="Open Sans" w:hAnsi="Open Sans"/>
      <w:i/>
      <w:iCs/>
      <w:color w:val="23282D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928d10514d358121/Osobn&#237;/Dokumenty/Vlastn&#237;%20&#353;ablony%20Office/iMeow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71EA-670F-4B45-BDB7-45EF41A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iMeow%20hlavičkový%20papír.dotx</Template>
  <TotalTime>22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Pauliny</dc:creator>
  <cp:keywords/>
  <dc:description/>
  <cp:lastModifiedBy>Lukáš Pauliny</cp:lastModifiedBy>
  <cp:revision>30</cp:revision>
  <dcterms:created xsi:type="dcterms:W3CDTF">2020-06-29T11:46:00Z</dcterms:created>
  <dcterms:modified xsi:type="dcterms:W3CDTF">2020-06-29T16:11:00Z</dcterms:modified>
</cp:coreProperties>
</file>