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4AF99" w14:textId="77777777" w:rsidR="001A0956" w:rsidRDefault="00867EAC" w:rsidP="001A0956">
      <w:pPr>
        <w:pStyle w:val="Nzev"/>
      </w:pPr>
      <w:r>
        <w:t>Výpověď z pracovního poměru</w:t>
      </w:r>
      <w:r w:rsidR="001A0956">
        <w:t xml:space="preserve"> </w:t>
      </w:r>
      <w:r>
        <w:t>zaměstnavatelem</w:t>
      </w:r>
    </w:p>
    <w:p w14:paraId="7C2C80C4" w14:textId="6BB064B7" w:rsidR="00867EAC" w:rsidRPr="001A0956" w:rsidRDefault="00867EAC" w:rsidP="001A0956">
      <w:pPr>
        <w:pStyle w:val="Nzev"/>
      </w:pPr>
      <w:r>
        <w:t>pro porušení pracovní kázně</w:t>
      </w:r>
    </w:p>
    <w:p w14:paraId="19F20E39" w14:textId="06C8832A" w:rsidR="00867EAC" w:rsidRDefault="00867EAC" w:rsidP="00867EAC">
      <w:pPr>
        <w:jc w:val="center"/>
      </w:pPr>
      <w:r>
        <w:t>dle § 52 písm. g), zákona č. 262/2006 Sb., zákoník práce, v platném znění</w:t>
      </w:r>
    </w:p>
    <w:p w14:paraId="76187393" w14:textId="77777777" w:rsidR="00867EAC" w:rsidRDefault="00867EAC" w:rsidP="00867EAC">
      <w:pPr>
        <w:tabs>
          <w:tab w:val="left" w:pos="4395"/>
        </w:tabs>
        <w:jc w:val="left"/>
      </w:pPr>
      <w:r w:rsidRPr="00E601A1">
        <w:rPr>
          <w:b/>
          <w:bCs/>
        </w:rPr>
        <w:t>Zaměstnavatel:</w:t>
      </w:r>
      <w:r>
        <w:tab/>
      </w:r>
      <w:r w:rsidRPr="00E601A1">
        <w:rPr>
          <w:b/>
          <w:bCs/>
        </w:rPr>
        <w:t>Zaměstnanec:</w:t>
      </w:r>
    </w:p>
    <w:p w14:paraId="2316CA90" w14:textId="63828C99" w:rsidR="00867EAC" w:rsidRDefault="00867EAC" w:rsidP="00867EAC">
      <w:pPr>
        <w:tabs>
          <w:tab w:val="left" w:pos="4395"/>
          <w:tab w:val="left" w:pos="5103"/>
        </w:tabs>
        <w:jc w:val="left"/>
      </w:pPr>
      <w:r w:rsidRPr="00867EAC">
        <w:rPr>
          <w:rStyle w:val="VplChar"/>
        </w:rPr>
        <w:t>Název společnosti</w:t>
      </w:r>
      <w:r>
        <w:tab/>
      </w:r>
      <w:r w:rsidRPr="00867EAC">
        <w:rPr>
          <w:rStyle w:val="VplChar"/>
        </w:rPr>
        <w:t>Jméno zaměstnance</w:t>
      </w:r>
      <w:r>
        <w:br/>
        <w:t xml:space="preserve">IČ / DIČ: </w:t>
      </w:r>
      <w:r w:rsidRPr="00867EAC">
        <w:rPr>
          <w:rStyle w:val="VplChar"/>
        </w:rPr>
        <w:t>12345678</w:t>
      </w:r>
      <w:r>
        <w:t xml:space="preserve"> / </w:t>
      </w:r>
      <w:r w:rsidRPr="00867EAC">
        <w:rPr>
          <w:rStyle w:val="VplChar"/>
        </w:rPr>
        <w:t>CZ12345678</w:t>
      </w:r>
      <w:r>
        <w:tab/>
        <w:t xml:space="preserve">datum nar.: </w:t>
      </w:r>
      <w:r w:rsidRPr="00867EAC">
        <w:rPr>
          <w:rStyle w:val="VplChar"/>
        </w:rPr>
        <w:t>DD</w:t>
      </w:r>
      <w:r w:rsidRPr="00E601A1">
        <w:t>.</w:t>
      </w:r>
      <w:r w:rsidRPr="00867EAC">
        <w:rPr>
          <w:rStyle w:val="VplChar"/>
        </w:rPr>
        <w:t>MM</w:t>
      </w:r>
      <w:r w:rsidRPr="00E601A1">
        <w:t>.</w:t>
      </w:r>
      <w:r w:rsidRPr="00867EAC">
        <w:rPr>
          <w:rStyle w:val="VplChar"/>
        </w:rPr>
        <w:t>YYYY</w:t>
      </w:r>
      <w:r>
        <w:br/>
        <w:t xml:space="preserve">Sídlo: </w:t>
      </w:r>
      <w:r w:rsidRPr="00867EAC">
        <w:rPr>
          <w:rStyle w:val="VplChar"/>
        </w:rPr>
        <w:t>Ulice 12</w:t>
      </w:r>
      <w:r>
        <w:t>,</w:t>
      </w:r>
      <w:r>
        <w:tab/>
        <w:t xml:space="preserve">RČ: </w:t>
      </w:r>
      <w:r w:rsidRPr="00867EAC">
        <w:rPr>
          <w:rStyle w:val="VplChar"/>
        </w:rPr>
        <w:t>123456</w:t>
      </w:r>
      <w:r w:rsidRPr="00E601A1">
        <w:t>/</w:t>
      </w:r>
      <w:r w:rsidRPr="00867EAC">
        <w:rPr>
          <w:rStyle w:val="VplChar"/>
        </w:rPr>
        <w:t>1234</w:t>
      </w:r>
      <w:r>
        <w:br/>
        <w:t xml:space="preserve">           </w:t>
      </w:r>
      <w:r w:rsidRPr="00867EAC">
        <w:rPr>
          <w:rStyle w:val="VplChar"/>
        </w:rPr>
        <w:t>M</w:t>
      </w:r>
      <w:r w:rsidR="00E8762F">
        <w:rPr>
          <w:rStyle w:val="VplChar"/>
        </w:rPr>
        <w:t>ě</w:t>
      </w:r>
      <w:r w:rsidRPr="00867EAC">
        <w:rPr>
          <w:rStyle w:val="VplChar"/>
        </w:rPr>
        <w:t>sto 123 45</w:t>
      </w:r>
      <w:r>
        <w:tab/>
        <w:t xml:space="preserve">Bytem: </w:t>
      </w:r>
      <w:r w:rsidRPr="00867EAC">
        <w:rPr>
          <w:rStyle w:val="VplChar"/>
        </w:rPr>
        <w:t>Ulice 12</w:t>
      </w:r>
      <w:r>
        <w:br/>
        <w:t xml:space="preserve">           </w:t>
      </w:r>
      <w:r w:rsidRPr="00867EAC">
        <w:rPr>
          <w:rStyle w:val="VplChar"/>
        </w:rPr>
        <w:t>Česká republika</w:t>
      </w:r>
      <w:r>
        <w:tab/>
      </w:r>
      <w:proofErr w:type="gramStart"/>
      <w:r>
        <w:tab/>
        <w:t xml:space="preserve"> </w:t>
      </w:r>
      <w:r w:rsidRPr="00E601A1">
        <w:rPr>
          <w:sz w:val="4"/>
          <w:szCs w:val="4"/>
        </w:rPr>
        <w:t xml:space="preserve"> </w:t>
      </w:r>
      <w:r w:rsidRPr="00867EAC">
        <w:rPr>
          <w:rStyle w:val="VplChar"/>
        </w:rPr>
        <w:t>M</w:t>
      </w:r>
      <w:r w:rsidR="00E8762F">
        <w:rPr>
          <w:rStyle w:val="VplChar"/>
        </w:rPr>
        <w:t>ě</w:t>
      </w:r>
      <w:r w:rsidRPr="00867EAC">
        <w:rPr>
          <w:rStyle w:val="VplChar"/>
        </w:rPr>
        <w:t>sto</w:t>
      </w:r>
      <w:proofErr w:type="gramEnd"/>
      <w:r>
        <w:t xml:space="preserve">, </w:t>
      </w:r>
      <w:r w:rsidRPr="00867EAC">
        <w:rPr>
          <w:rStyle w:val="VplChar"/>
        </w:rPr>
        <w:t>123 45</w:t>
      </w:r>
      <w:r>
        <w:br/>
        <w:t xml:space="preserve"> </w:t>
      </w:r>
      <w:r>
        <w:tab/>
      </w:r>
      <w:r>
        <w:tab/>
        <w:t xml:space="preserve"> </w:t>
      </w:r>
      <w:r w:rsidRPr="00867EAC">
        <w:rPr>
          <w:rStyle w:val="VplChar"/>
        </w:rPr>
        <w:t>Česká republika</w:t>
      </w:r>
    </w:p>
    <w:p w14:paraId="3C65A90A" w14:textId="77777777" w:rsidR="00867EAC" w:rsidRDefault="00867EAC" w:rsidP="00867EAC">
      <w:pPr>
        <w:tabs>
          <w:tab w:val="left" w:pos="4395"/>
          <w:tab w:val="left" w:pos="5103"/>
        </w:tabs>
        <w:rPr>
          <w:b/>
          <w:bCs/>
        </w:rPr>
      </w:pPr>
      <w:r w:rsidRPr="00E601A1">
        <w:rPr>
          <w:b/>
          <w:bCs/>
        </w:rPr>
        <w:t>Věc: Výpověď z pracovního poměru z důvodu porušení pracovní kázně</w:t>
      </w:r>
    </w:p>
    <w:p w14:paraId="2312BD5A" w14:textId="3B3C5FDF" w:rsidR="00867EAC" w:rsidRDefault="00867EAC" w:rsidP="00867EAC">
      <w:r w:rsidRPr="00E601A1">
        <w:t xml:space="preserve">Dne </w:t>
      </w:r>
      <w:r w:rsidRPr="00867EAC">
        <w:rPr>
          <w:rStyle w:val="VplChar"/>
        </w:rPr>
        <w:t>DD</w:t>
      </w:r>
      <w:r w:rsidRPr="00E601A1">
        <w:t>.</w:t>
      </w:r>
      <w:r w:rsidRPr="00867EAC">
        <w:rPr>
          <w:rStyle w:val="VplChar"/>
        </w:rPr>
        <w:t>MM</w:t>
      </w:r>
      <w:r w:rsidRPr="00E601A1">
        <w:t>.</w:t>
      </w:r>
      <w:r w:rsidRPr="00867EAC">
        <w:rPr>
          <w:rStyle w:val="VplChar"/>
        </w:rPr>
        <w:t>YYYY</w:t>
      </w:r>
      <w:r w:rsidRPr="00E601A1">
        <w:t xml:space="preserve"> byla mezi Vámi a naší společnost</w:t>
      </w:r>
      <w:r w:rsidR="000867D4">
        <w:t>í</w:t>
      </w:r>
      <w:r w:rsidRPr="00E601A1">
        <w:t xml:space="preserve"> uzavřena pracovní smlouv</w:t>
      </w:r>
      <w:r w:rsidR="00854C74">
        <w:t>a,</w:t>
      </w:r>
      <w:r>
        <w:t xml:space="preserve"> na</w:t>
      </w:r>
      <w:r w:rsidR="00854C74">
        <w:t xml:space="preserve"> </w:t>
      </w:r>
      <w:proofErr w:type="gramStart"/>
      <w:r>
        <w:t>základ</w:t>
      </w:r>
      <w:r w:rsidR="00AC20E8">
        <w:t>ě</w:t>
      </w:r>
      <w:proofErr w:type="gramEnd"/>
      <w:r w:rsidR="00AC20E8">
        <w:t xml:space="preserve"> </w:t>
      </w:r>
      <w:r>
        <w:t>které jste pro naši společnost vykonával</w:t>
      </w:r>
      <w:r w:rsidR="00AC20E8">
        <w:t>/a</w:t>
      </w:r>
      <w:r>
        <w:t xml:space="preserve"> na hlavní pracovní poměr pozici:</w:t>
      </w:r>
    </w:p>
    <w:p w14:paraId="20F6DB92" w14:textId="24DD5FF5" w:rsidR="00867EAC" w:rsidRDefault="00F2586E" w:rsidP="00F2586E">
      <w:pPr>
        <w:pStyle w:val="Vpl"/>
      </w:pPr>
      <w:r>
        <w:t>Pracovní pozice zaměstnance</w:t>
      </w:r>
    </w:p>
    <w:p w14:paraId="39523A85" w14:textId="06795E23" w:rsidR="00867EAC" w:rsidRDefault="00867EAC" w:rsidP="00867EAC">
      <w:r>
        <w:t xml:space="preserve">Dne </w:t>
      </w:r>
      <w:r w:rsidRPr="00867EAC">
        <w:rPr>
          <w:rStyle w:val="VplChar"/>
        </w:rPr>
        <w:t>DD</w:t>
      </w:r>
      <w:r>
        <w:t>.</w:t>
      </w:r>
      <w:r w:rsidRPr="00867EAC">
        <w:rPr>
          <w:rStyle w:val="VplChar"/>
        </w:rPr>
        <w:t>MM</w:t>
      </w:r>
      <w:r>
        <w:t>.</w:t>
      </w:r>
      <w:r w:rsidRPr="00867EAC">
        <w:rPr>
          <w:rStyle w:val="VplChar"/>
        </w:rPr>
        <w:t>YYYY</w:t>
      </w:r>
      <w:r>
        <w:t xml:space="preserve"> jste byl</w:t>
      </w:r>
      <w:r w:rsidR="00F2334C">
        <w:t>/a</w:t>
      </w:r>
      <w:r>
        <w:t xml:space="preserve"> upozorněn</w:t>
      </w:r>
      <w:r w:rsidR="00F2334C">
        <w:t>/a</w:t>
      </w:r>
      <w:r>
        <w:t xml:space="preserve"> vytýkacím dopisem (kopie tvoří přílohu 1. této výpovědi) na porušení Vaší povinnosti vyplývající z ustanovení pracovní smlouvy, konkrétně dle článku </w:t>
      </w:r>
      <w:r w:rsidRPr="00867EAC">
        <w:rPr>
          <w:rStyle w:val="VplChar"/>
        </w:rPr>
        <w:t>X</w:t>
      </w:r>
      <w:r>
        <w:t xml:space="preserve">. odstavce </w:t>
      </w:r>
      <w:r w:rsidRPr="00867EAC">
        <w:rPr>
          <w:rStyle w:val="VplChar"/>
        </w:rPr>
        <w:t>Y</w:t>
      </w:r>
      <w:r>
        <w:t xml:space="preserve">.: </w:t>
      </w:r>
    </w:p>
    <w:p w14:paraId="229BC8ED" w14:textId="1D8F63A6" w:rsidR="00867EAC" w:rsidRPr="00867EAC" w:rsidRDefault="00867EAC" w:rsidP="00867EAC">
      <w:pPr>
        <w:pStyle w:val="Vpl"/>
        <w:rPr>
          <w:sz w:val="20"/>
          <w:szCs w:val="20"/>
        </w:rPr>
      </w:pPr>
      <w:r>
        <w:rPr>
          <w:sz w:val="20"/>
          <w:szCs w:val="20"/>
        </w:rPr>
        <w:t xml:space="preserve">Konkrétní ustanovení, </w:t>
      </w:r>
      <w:r w:rsidR="00FC53F0">
        <w:rPr>
          <w:sz w:val="20"/>
          <w:szCs w:val="20"/>
        </w:rPr>
        <w:t>které zakládá důvod k ukončení pracovního poměru</w:t>
      </w:r>
      <w:r>
        <w:rPr>
          <w:sz w:val="20"/>
          <w:szCs w:val="20"/>
        </w:rPr>
        <w:t>.</w:t>
      </w:r>
    </w:p>
    <w:p w14:paraId="4D77DFF3" w14:textId="77346715" w:rsidR="00867EAC" w:rsidRDefault="00867EAC" w:rsidP="00867EAC">
      <w:r>
        <w:t>V témže vytýkacím dopise jste byl</w:t>
      </w:r>
      <w:r w:rsidR="00072810">
        <w:t>/a</w:t>
      </w:r>
      <w:r>
        <w:t xml:space="preserve"> dále upozorněn</w:t>
      </w:r>
      <w:r w:rsidR="00072810">
        <w:t>/a,</w:t>
      </w:r>
      <w:r>
        <w:t xml:space="preserve"> že další opakované porušení tohoto ustanovení může vést k ukončení hlavního pracovního poměru ze strany zaměstnavatele.</w:t>
      </w:r>
    </w:p>
    <w:p w14:paraId="0AD73B6E" w14:textId="77777777" w:rsidR="00867EAC" w:rsidRDefault="00867EAC" w:rsidP="00867EAC">
      <w:r>
        <w:t>Od zaslání výše uvedené výzvy došlo z Vaší strany k porušení pracovní kázně v případech:</w:t>
      </w:r>
    </w:p>
    <w:p w14:paraId="01DE9249" w14:textId="0AA05255" w:rsidR="00867EAC" w:rsidRDefault="00867EAC" w:rsidP="00867EAC">
      <w:pPr>
        <w:pStyle w:val="Odstavecseseznamem"/>
        <w:numPr>
          <w:ilvl w:val="0"/>
          <w:numId w:val="2"/>
        </w:numPr>
        <w:rPr>
          <w:i/>
          <w:iCs/>
          <w:color w:val="EC6321"/>
        </w:rPr>
      </w:pPr>
      <w:r w:rsidRPr="00867EAC">
        <w:rPr>
          <w:i/>
          <w:iCs/>
          <w:color w:val="EC6321"/>
        </w:rPr>
        <w:t>Konkrétní uvedení situace a data, kdy došlo k porušení ustanovení zaměstnancem</w:t>
      </w:r>
      <w:r w:rsidR="00551D26">
        <w:rPr>
          <w:i/>
          <w:iCs/>
          <w:color w:val="EC6321"/>
        </w:rPr>
        <w:t xml:space="preserve"> (</w:t>
      </w:r>
      <w:r w:rsidR="00072810">
        <w:rPr>
          <w:i/>
          <w:iCs/>
          <w:color w:val="EC6321"/>
        </w:rPr>
        <w:t>doporučujeme</w:t>
      </w:r>
      <w:r w:rsidR="00EB2609" w:rsidRPr="00EB2609">
        <w:rPr>
          <w:i/>
          <w:iCs/>
        </w:rPr>
        <w:t> </w:t>
      </w:r>
      <w:r w:rsidR="00551D26">
        <w:rPr>
          <w:i/>
          <w:iCs/>
          <w:color w:val="EC6321"/>
        </w:rPr>
        <w:t>minimálně 3)</w:t>
      </w:r>
      <w:r w:rsidRPr="00867EAC">
        <w:rPr>
          <w:i/>
          <w:iCs/>
          <w:color w:val="EC6321"/>
        </w:rPr>
        <w:t>.</w:t>
      </w:r>
    </w:p>
    <w:p w14:paraId="1FB0EED8" w14:textId="63D9FD30" w:rsidR="00867EAC" w:rsidRPr="00867EAC" w:rsidRDefault="00867EAC" w:rsidP="00867EAC">
      <w:pPr>
        <w:pStyle w:val="Odstavecseseznamem"/>
        <w:numPr>
          <w:ilvl w:val="0"/>
          <w:numId w:val="2"/>
        </w:numPr>
        <w:rPr>
          <w:i/>
          <w:iCs/>
          <w:color w:val="EC6321"/>
        </w:rPr>
      </w:pPr>
      <w:r w:rsidRPr="00867EAC">
        <w:rPr>
          <w:i/>
          <w:iCs/>
          <w:color w:val="EC6321"/>
        </w:rPr>
        <w:t>Konkrétní uvedení situace a data, kdy došlo k porušení ustanovení zaměstnancem</w:t>
      </w:r>
      <w:r w:rsidR="00551D26">
        <w:rPr>
          <w:i/>
          <w:iCs/>
          <w:color w:val="EC6321"/>
        </w:rPr>
        <w:t xml:space="preserve"> (</w:t>
      </w:r>
      <w:r w:rsidR="00072810">
        <w:rPr>
          <w:i/>
          <w:iCs/>
          <w:color w:val="EC6321"/>
        </w:rPr>
        <w:t xml:space="preserve">doporučujeme </w:t>
      </w:r>
      <w:r w:rsidR="00551D26">
        <w:rPr>
          <w:i/>
          <w:iCs/>
          <w:color w:val="EC6321"/>
        </w:rPr>
        <w:t>minimálně 3)</w:t>
      </w:r>
      <w:r w:rsidRPr="00867EAC">
        <w:rPr>
          <w:i/>
          <w:iCs/>
          <w:color w:val="EC6321"/>
        </w:rPr>
        <w:t>.</w:t>
      </w:r>
    </w:p>
    <w:p w14:paraId="5D83ADD7" w14:textId="3CD31997" w:rsidR="00867EAC" w:rsidRPr="00E8762F" w:rsidRDefault="00867EAC" w:rsidP="00E8762F">
      <w:pPr>
        <w:pStyle w:val="Odstavecseseznamem"/>
        <w:numPr>
          <w:ilvl w:val="0"/>
          <w:numId w:val="2"/>
        </w:numPr>
        <w:rPr>
          <w:i/>
          <w:iCs/>
          <w:color w:val="EC6321"/>
        </w:rPr>
      </w:pPr>
      <w:r w:rsidRPr="00867EAC">
        <w:rPr>
          <w:i/>
          <w:iCs/>
          <w:color w:val="EC6321"/>
        </w:rPr>
        <w:t>Konkrétní uvedení situace a data, kdy došlo k porušení ustanovení zaměstnancem</w:t>
      </w:r>
      <w:r w:rsidR="00551D26">
        <w:rPr>
          <w:i/>
          <w:iCs/>
          <w:color w:val="EC6321"/>
        </w:rPr>
        <w:t xml:space="preserve"> (</w:t>
      </w:r>
      <w:r w:rsidR="00072810">
        <w:rPr>
          <w:i/>
          <w:iCs/>
          <w:color w:val="EC6321"/>
        </w:rPr>
        <w:t>doporučujeme</w:t>
      </w:r>
      <w:r w:rsidR="00072810" w:rsidRPr="00EB2609">
        <w:rPr>
          <w:i/>
          <w:iCs/>
        </w:rPr>
        <w:t> </w:t>
      </w:r>
      <w:r w:rsidR="00551D26">
        <w:rPr>
          <w:i/>
          <w:iCs/>
          <w:color w:val="EC6321"/>
        </w:rPr>
        <w:t>minimálně 3)</w:t>
      </w:r>
      <w:r w:rsidRPr="00867EAC">
        <w:rPr>
          <w:i/>
          <w:iCs/>
          <w:color w:val="EC6321"/>
        </w:rPr>
        <w:t>.</w:t>
      </w:r>
    </w:p>
    <w:p w14:paraId="0C6C031A" w14:textId="77777777" w:rsidR="00867EAC" w:rsidRDefault="00867EAC">
      <w:pPr>
        <w:spacing w:before="0" w:line="259" w:lineRule="auto"/>
        <w:jc w:val="left"/>
      </w:pPr>
      <w:r>
        <w:br w:type="page"/>
      </w:r>
    </w:p>
    <w:p w14:paraId="3D12C980" w14:textId="1468F44A" w:rsidR="00867EAC" w:rsidRDefault="00867EAC" w:rsidP="00B3326B">
      <w:pPr>
        <w:rPr>
          <w:b/>
          <w:bCs/>
          <w:i/>
          <w:iCs/>
        </w:rPr>
      </w:pPr>
      <w:r>
        <w:lastRenderedPageBreak/>
        <w:t>Vzhledem k tomu, že jste se dopustil</w:t>
      </w:r>
      <w:r w:rsidR="00B74C37">
        <w:t>/a</w:t>
      </w:r>
      <w:r>
        <w:t xml:space="preserve"> opakovaného soustavného méně závažného porušení Vašich povinností plynoucích z pracovní smlouvy a byl</w:t>
      </w:r>
      <w:r w:rsidR="00B74C37">
        <w:t>/a</w:t>
      </w:r>
      <w:r>
        <w:t xml:space="preserve"> jste upozorněn</w:t>
      </w:r>
      <w:r w:rsidR="00B74C37">
        <w:t>/a</w:t>
      </w:r>
      <w:r>
        <w:t xml:space="preserve"> na možnost výpovědi vytýkacím dopisem ze dne: </w:t>
      </w:r>
      <w:r w:rsidRPr="00867EAC">
        <w:rPr>
          <w:rStyle w:val="VplChar"/>
        </w:rPr>
        <w:t>DD</w:t>
      </w:r>
      <w:r>
        <w:t>.</w:t>
      </w:r>
      <w:r w:rsidRPr="00867EAC">
        <w:rPr>
          <w:rStyle w:val="VplChar"/>
        </w:rPr>
        <w:t>MM</w:t>
      </w:r>
      <w:r>
        <w:t>.</w:t>
      </w:r>
      <w:r w:rsidRPr="00867EAC">
        <w:rPr>
          <w:rStyle w:val="VplChar"/>
        </w:rPr>
        <w:t>YYYY</w:t>
      </w:r>
      <w:r w:rsidR="00B74C37" w:rsidRPr="00B74C37">
        <w:t>,</w:t>
      </w:r>
      <w:r>
        <w:t xml:space="preserve"> Vám tímto dáváme výpověď dle §</w:t>
      </w:r>
      <w:r w:rsidR="00DD6D14">
        <w:t> </w:t>
      </w:r>
      <w:r w:rsidRPr="001F041F">
        <w:t>52, písm. g) zákoníku práce</w:t>
      </w:r>
      <w:r w:rsidR="00B3326B">
        <w:t>.</w:t>
      </w:r>
    </w:p>
    <w:p w14:paraId="14C9046D" w14:textId="121B854A" w:rsidR="00867EAC" w:rsidRDefault="00867EAC" w:rsidP="00867EAC">
      <w:r>
        <w:t>Pracovní poměr zaniká tímto</w:t>
      </w:r>
      <w:r w:rsidR="00041283">
        <w:t xml:space="preserve"> po uplynutí výpovědní doby a to</w:t>
      </w:r>
      <w:r>
        <w:t xml:space="preserve"> dne: </w:t>
      </w:r>
      <w:r w:rsidR="00551D26" w:rsidRPr="00551D26">
        <w:rPr>
          <w:rStyle w:val="VplChar"/>
        </w:rPr>
        <w:t>DD</w:t>
      </w:r>
      <w:r>
        <w:t>.</w:t>
      </w:r>
      <w:r w:rsidR="00551D26" w:rsidRPr="00551D26">
        <w:rPr>
          <w:rStyle w:val="VplChar"/>
        </w:rPr>
        <w:t>MM</w:t>
      </w:r>
      <w:r>
        <w:t>.</w:t>
      </w:r>
      <w:r w:rsidR="00551D26" w:rsidRPr="00551D26">
        <w:rPr>
          <w:rStyle w:val="VplChar"/>
        </w:rPr>
        <w:t>YYYY</w:t>
      </w:r>
      <w:r>
        <w:t>.</w:t>
      </w:r>
    </w:p>
    <w:p w14:paraId="7EBB83AA" w14:textId="025C2C5C" w:rsidR="00867EAC" w:rsidRDefault="00867EAC" w:rsidP="00867EAC">
      <w:r>
        <w:t>V </w:t>
      </w:r>
      <w:r w:rsidR="00E8762F" w:rsidRPr="00E8762F">
        <w:rPr>
          <w:rStyle w:val="VplChar"/>
        </w:rPr>
        <w:t>Městě</w:t>
      </w:r>
      <w:r>
        <w:t xml:space="preserve"> dne </w:t>
      </w:r>
      <w:r w:rsidR="00551D26" w:rsidRPr="00551D26">
        <w:rPr>
          <w:rStyle w:val="VplChar"/>
        </w:rPr>
        <w:t>DD</w:t>
      </w:r>
      <w:r>
        <w:t>.</w:t>
      </w:r>
      <w:r w:rsidR="00551D26" w:rsidRPr="00551D26">
        <w:rPr>
          <w:rStyle w:val="VplChar"/>
        </w:rPr>
        <w:t>MM</w:t>
      </w:r>
      <w:r>
        <w:t>.</w:t>
      </w:r>
      <w:r w:rsidR="00551D26" w:rsidRPr="00551D26">
        <w:rPr>
          <w:rStyle w:val="VplChar"/>
        </w:rPr>
        <w:t>YYYY</w:t>
      </w:r>
    </w:p>
    <w:p w14:paraId="7AB70831" w14:textId="55AADC2C" w:rsidR="00867EAC" w:rsidRDefault="00FE4F0E" w:rsidP="00867EAC">
      <w:pPr>
        <w:tabs>
          <w:tab w:val="left" w:pos="4820"/>
        </w:tabs>
        <w:jc w:val="left"/>
      </w:pPr>
      <w:r>
        <w:rPr>
          <w:i/>
          <w:iCs/>
          <w:noProof/>
          <w:color w:val="EC632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CE06" wp14:editId="0C9F7DB3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2699385" cy="1017270"/>
                <wp:effectExtent l="0" t="0" r="24765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017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5D5C6" w14:textId="77777777" w:rsidR="00FE4F0E" w:rsidRPr="00823899" w:rsidRDefault="00FE4F0E" w:rsidP="00FE4F0E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823899">
                              <w:rPr>
                                <w:color w:val="BFBFBF" w:themeColor="background1" w:themeShade="BF"/>
                              </w:rPr>
                              <w:t>Razítko a 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3CE06" id="Obdélník 1" o:spid="_x0000_s1026" style="position:absolute;margin-left:0;margin-top:13.7pt;width:212.55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" fillcolor="white [3212]" strokecolor="#d8d8d8 [2732]">
                <v:fill opacity="0"/>
                <v:textbox>
                  <w:txbxContent>
                    <w:p w14:paraId="2C65D5C6" w14:textId="77777777" w:rsidR="00FE4F0E" w:rsidRPr="00823899" w:rsidRDefault="00FE4F0E" w:rsidP="00FE4F0E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823899">
                        <w:rPr>
                          <w:color w:val="BFBFBF" w:themeColor="background1" w:themeShade="BF"/>
                        </w:rPr>
                        <w:t>Razítko a podpis</w:t>
                      </w:r>
                    </w:p>
                  </w:txbxContent>
                </v:textbox>
              </v:rect>
            </w:pict>
          </mc:Fallback>
        </mc:AlternateContent>
      </w:r>
    </w:p>
    <w:p w14:paraId="5AC22E52" w14:textId="517AC6A6" w:rsidR="00867EAC" w:rsidRDefault="00867EAC" w:rsidP="00867EAC">
      <w:pPr>
        <w:tabs>
          <w:tab w:val="left" w:pos="4820"/>
        </w:tabs>
        <w:jc w:val="left"/>
      </w:pPr>
    </w:p>
    <w:p w14:paraId="2C2B9D53" w14:textId="5E20B510" w:rsidR="00A03737" w:rsidRDefault="00A03737" w:rsidP="00867EAC">
      <w:pPr>
        <w:tabs>
          <w:tab w:val="left" w:pos="4820"/>
        </w:tabs>
        <w:jc w:val="left"/>
      </w:pPr>
    </w:p>
    <w:p w14:paraId="1E71CC56" w14:textId="0389B9D5" w:rsidR="00867EAC" w:rsidRDefault="00867EAC" w:rsidP="00867EAC">
      <w:pPr>
        <w:tabs>
          <w:tab w:val="left" w:pos="4820"/>
        </w:tabs>
        <w:jc w:val="left"/>
      </w:pPr>
    </w:p>
    <w:p w14:paraId="0EB8BDA9" w14:textId="23276D85" w:rsidR="00867EAC" w:rsidRDefault="00A03737" w:rsidP="00867EAC">
      <w:pPr>
        <w:tabs>
          <w:tab w:val="left" w:pos="4820"/>
        </w:tabs>
        <w:jc w:val="left"/>
      </w:pPr>
      <w:r>
        <w:tab/>
      </w:r>
    </w:p>
    <w:p w14:paraId="19F22BE8" w14:textId="53DDD2AC" w:rsidR="000F7F5F" w:rsidRPr="00947DE9" w:rsidRDefault="00867EAC" w:rsidP="00EB2609">
      <w:pPr>
        <w:tabs>
          <w:tab w:val="left" w:pos="4820"/>
        </w:tabs>
        <w:jc w:val="left"/>
      </w:pPr>
      <w:r>
        <w:t xml:space="preserve">Za </w:t>
      </w:r>
      <w:r w:rsidR="00E8762F" w:rsidRPr="00E8762F">
        <w:rPr>
          <w:rStyle w:val="VplChar"/>
        </w:rPr>
        <w:t>Název společnosti</w:t>
      </w:r>
      <w:r>
        <w:tab/>
        <w:t>Zaměstnanec</w:t>
      </w:r>
      <w:r>
        <w:br/>
        <w:t>Jednatel:</w:t>
      </w:r>
      <w:r w:rsidR="00E8762F">
        <w:t xml:space="preserve"> </w:t>
      </w:r>
      <w:r w:rsidR="00E8762F" w:rsidRPr="00E8762F">
        <w:rPr>
          <w:rStyle w:val="VplChar"/>
        </w:rPr>
        <w:t>Jméno jednatele</w:t>
      </w:r>
      <w:r>
        <w:tab/>
      </w:r>
      <w:r w:rsidR="00E8762F" w:rsidRPr="00E8762F">
        <w:rPr>
          <w:rStyle w:val="VplChar"/>
        </w:rPr>
        <w:t>Jméno Zaměstnance</w:t>
      </w:r>
    </w:p>
    <w:sectPr w:rsidR="000F7F5F" w:rsidRPr="00947DE9" w:rsidSect="00EE1614">
      <w:headerReference w:type="default" r:id="rId8"/>
      <w:footerReference w:type="default" r:id="rId9"/>
      <w:pgSz w:w="11906" w:h="16838"/>
      <w:pgMar w:top="2268" w:right="1274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6D88D" w14:textId="77777777" w:rsidR="00DF5395" w:rsidRDefault="00DF5395" w:rsidP="008F6774">
      <w:pPr>
        <w:spacing w:after="0"/>
      </w:pPr>
      <w:r>
        <w:separator/>
      </w:r>
    </w:p>
  </w:endnote>
  <w:endnote w:type="continuationSeparator" w:id="0">
    <w:p w14:paraId="3A1E8C57" w14:textId="77777777" w:rsidR="00DF5395" w:rsidRDefault="00DF5395" w:rsidP="008F67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39DC1" w14:textId="77777777" w:rsidR="008F6774" w:rsidRDefault="008F6774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BF0E44" wp14:editId="6D933478">
          <wp:simplePos x="0" y="0"/>
          <wp:positionH relativeFrom="column">
            <wp:posOffset>-902789</wp:posOffset>
          </wp:positionH>
          <wp:positionV relativeFrom="paragraph">
            <wp:posOffset>-46405</wp:posOffset>
          </wp:positionV>
          <wp:extent cx="7658100" cy="661811"/>
          <wp:effectExtent l="0" t="0" r="8255" b="0"/>
          <wp:wrapNone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Datový zdroj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661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5291A" w14:textId="77777777" w:rsidR="00DF5395" w:rsidRDefault="00DF5395" w:rsidP="008F6774">
      <w:pPr>
        <w:spacing w:after="0"/>
      </w:pPr>
      <w:r>
        <w:separator/>
      </w:r>
    </w:p>
  </w:footnote>
  <w:footnote w:type="continuationSeparator" w:id="0">
    <w:p w14:paraId="1AA73F52" w14:textId="77777777" w:rsidR="00DF5395" w:rsidRDefault="00DF5395" w:rsidP="008F67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17F89" w14:textId="77777777" w:rsidR="008F6774" w:rsidRDefault="004C04F5">
    <w:pPr>
      <w:pStyle w:val="Zhlav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622F7C6" wp14:editId="06882BA5">
          <wp:simplePos x="0" y="0"/>
          <wp:positionH relativeFrom="column">
            <wp:posOffset>-902788</wp:posOffset>
          </wp:positionH>
          <wp:positionV relativeFrom="paragraph">
            <wp:posOffset>-460466</wp:posOffset>
          </wp:positionV>
          <wp:extent cx="7658100" cy="1131570"/>
          <wp:effectExtent l="0" t="0" r="0" b="0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Datový zdroj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8B7">
      <w:rPr>
        <w:noProof/>
      </w:rPr>
      <w:drawing>
        <wp:anchor distT="0" distB="0" distL="114300" distR="114300" simplePos="0" relativeHeight="251657216" behindDoc="1" locked="0" layoutInCell="1" allowOverlap="1" wp14:anchorId="30FEFBB6" wp14:editId="410B3362">
          <wp:simplePos x="0" y="0"/>
          <wp:positionH relativeFrom="column">
            <wp:posOffset>20501</wp:posOffset>
          </wp:positionH>
          <wp:positionV relativeFrom="paragraph">
            <wp:posOffset>-128270</wp:posOffset>
          </wp:positionV>
          <wp:extent cx="2209673" cy="517064"/>
          <wp:effectExtent l="0" t="0" r="635" b="0"/>
          <wp:wrapTight wrapText="bothSides">
            <wp:wrapPolygon edited="0">
              <wp:start x="18999" y="0"/>
              <wp:lineTo x="0" y="3184"/>
              <wp:lineTo x="0" y="20698"/>
              <wp:lineTo x="20861" y="20698"/>
              <wp:lineTo x="21420" y="19106"/>
              <wp:lineTo x="21420" y="8757"/>
              <wp:lineTo x="20116" y="0"/>
              <wp:lineTo x="18999" y="0"/>
            </wp:wrapPolygon>
          </wp:wrapTight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6Datový zdroj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673" cy="517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69B7"/>
    <w:multiLevelType w:val="hybridMultilevel"/>
    <w:tmpl w:val="DAFCB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22E9D"/>
    <w:multiLevelType w:val="hybridMultilevel"/>
    <w:tmpl w:val="F5CA10E8"/>
    <w:lvl w:ilvl="0" w:tplc="173CA5E8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AC"/>
    <w:rsid w:val="00041283"/>
    <w:rsid w:val="00052D73"/>
    <w:rsid w:val="00072810"/>
    <w:rsid w:val="000867D4"/>
    <w:rsid w:val="000F7F5F"/>
    <w:rsid w:val="001A0956"/>
    <w:rsid w:val="00293CC3"/>
    <w:rsid w:val="002C3550"/>
    <w:rsid w:val="00341EBD"/>
    <w:rsid w:val="004C04F5"/>
    <w:rsid w:val="00551D26"/>
    <w:rsid w:val="00653F8E"/>
    <w:rsid w:val="007148B7"/>
    <w:rsid w:val="00792043"/>
    <w:rsid w:val="00854C74"/>
    <w:rsid w:val="00867EAC"/>
    <w:rsid w:val="008F6774"/>
    <w:rsid w:val="00920FD2"/>
    <w:rsid w:val="009448D0"/>
    <w:rsid w:val="00947DE9"/>
    <w:rsid w:val="0098578F"/>
    <w:rsid w:val="00A03737"/>
    <w:rsid w:val="00AC20E8"/>
    <w:rsid w:val="00AC306F"/>
    <w:rsid w:val="00B3326B"/>
    <w:rsid w:val="00B74C37"/>
    <w:rsid w:val="00C9693E"/>
    <w:rsid w:val="00DB5A27"/>
    <w:rsid w:val="00DD6D14"/>
    <w:rsid w:val="00DF5395"/>
    <w:rsid w:val="00E8762F"/>
    <w:rsid w:val="00EB2609"/>
    <w:rsid w:val="00EE1614"/>
    <w:rsid w:val="00F2334C"/>
    <w:rsid w:val="00F2586E"/>
    <w:rsid w:val="00FC53F0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3EBFEE"/>
  <w15:chartTrackingRefBased/>
  <w15:docId w15:val="{A0CA79DB-4B0C-46FF-8E8A-D014EE3E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EAC"/>
    <w:pPr>
      <w:spacing w:before="120" w:line="240" w:lineRule="auto"/>
      <w:jc w:val="both"/>
    </w:pPr>
    <w:rPr>
      <w:rFonts w:ascii="Open Sans" w:hAnsi="Open Sans"/>
    </w:rPr>
  </w:style>
  <w:style w:type="paragraph" w:styleId="Nadpis1">
    <w:name w:val="heading 1"/>
    <w:basedOn w:val="Normln"/>
    <w:next w:val="Normln"/>
    <w:link w:val="Nadpis1Char"/>
    <w:uiPriority w:val="9"/>
    <w:qFormat/>
    <w:rsid w:val="007148B7"/>
    <w:pPr>
      <w:keepNext/>
      <w:keepLines/>
      <w:spacing w:before="240" w:after="240"/>
      <w:contextualSpacing/>
      <w:outlineLvl w:val="0"/>
    </w:pPr>
    <w:rPr>
      <w:rFonts w:ascii="Open Sans Semibold" w:eastAsiaTheme="majorEastAsia" w:hAnsi="Open Sans Semibold" w:cstheme="majorBidi"/>
      <w:color w:val="34495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48B7"/>
    <w:pPr>
      <w:keepNext/>
      <w:keepLines/>
      <w:spacing w:before="40" w:after="240"/>
      <w:outlineLvl w:val="1"/>
    </w:pPr>
    <w:rPr>
      <w:rFonts w:ascii="Open Sans Semibold" w:eastAsiaTheme="majorEastAsia" w:hAnsi="Open Sans Semibold" w:cstheme="majorBidi"/>
      <w:color w:val="34495E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48B7"/>
    <w:pPr>
      <w:keepNext/>
      <w:keepLines/>
      <w:spacing w:before="40" w:after="0"/>
      <w:outlineLvl w:val="2"/>
    </w:pPr>
    <w:rPr>
      <w:rFonts w:ascii="Open Sans Semibold" w:eastAsiaTheme="majorEastAsia" w:hAnsi="Open Sans Semibold" w:cstheme="majorBidi"/>
      <w:color w:val="34495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677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F6774"/>
  </w:style>
  <w:style w:type="paragraph" w:styleId="Zpat">
    <w:name w:val="footer"/>
    <w:basedOn w:val="Normln"/>
    <w:link w:val="ZpatChar"/>
    <w:uiPriority w:val="99"/>
    <w:unhideWhenUsed/>
    <w:rsid w:val="008F677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F6774"/>
  </w:style>
  <w:style w:type="paragraph" w:styleId="Nzev">
    <w:name w:val="Title"/>
    <w:basedOn w:val="Normln"/>
    <w:next w:val="Normln"/>
    <w:link w:val="NzevChar"/>
    <w:uiPriority w:val="10"/>
    <w:qFormat/>
    <w:rsid w:val="001A0956"/>
    <w:pPr>
      <w:spacing w:after="0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A0956"/>
    <w:rPr>
      <w:rFonts w:ascii="Open Sans" w:eastAsiaTheme="majorEastAsia" w:hAnsi="Open Sans" w:cstheme="majorBidi"/>
      <w:spacing w:val="-10"/>
      <w:kern w:val="28"/>
      <w:sz w:val="40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7148B7"/>
    <w:rPr>
      <w:rFonts w:ascii="Open Sans Semibold" w:eastAsiaTheme="majorEastAsia" w:hAnsi="Open Sans Semibold" w:cstheme="majorBidi"/>
      <w:color w:val="34495E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48B7"/>
    <w:rPr>
      <w:rFonts w:ascii="Open Sans Semibold" w:eastAsiaTheme="majorEastAsia" w:hAnsi="Open Sans Semibold" w:cstheme="majorBidi"/>
      <w:color w:val="34495E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148B7"/>
    <w:rPr>
      <w:rFonts w:ascii="Open Sans Semibold" w:eastAsiaTheme="majorEastAsia" w:hAnsi="Open Sans Semibold" w:cstheme="majorBidi"/>
      <w:color w:val="34495E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148B7"/>
    <w:rPr>
      <w:rFonts w:ascii="Open Sans Semibold" w:hAnsi="Open Sans Semibold"/>
      <w:i w:val="0"/>
      <w:iCs/>
      <w:color w:val="34495E"/>
    </w:rPr>
  </w:style>
  <w:style w:type="character" w:styleId="Siln">
    <w:name w:val="Strong"/>
    <w:basedOn w:val="Standardnpsmoodstavce"/>
    <w:uiPriority w:val="22"/>
    <w:qFormat/>
    <w:rsid w:val="00EE1614"/>
    <w:rPr>
      <w:rFonts w:ascii="Open Sans Semibold" w:hAnsi="Open Sans Semibold"/>
      <w:b/>
      <w:bCs/>
      <w:color w:val="EC6321"/>
    </w:rPr>
  </w:style>
  <w:style w:type="character" w:styleId="Odkaznakoment">
    <w:name w:val="annotation reference"/>
    <w:basedOn w:val="Standardnpsmoodstavce"/>
    <w:uiPriority w:val="99"/>
    <w:semiHidden/>
    <w:unhideWhenUsed/>
    <w:rsid w:val="004C04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04F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04F5"/>
    <w:rPr>
      <w:rFonts w:ascii="Open Sans" w:hAnsi="Open Sans"/>
      <w:color w:val="23282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04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04F5"/>
    <w:rPr>
      <w:rFonts w:ascii="Open Sans" w:hAnsi="Open Sans"/>
      <w:b/>
      <w:bCs/>
      <w:color w:val="23282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4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4F5"/>
    <w:rPr>
      <w:rFonts w:ascii="Segoe UI" w:hAnsi="Segoe UI" w:cs="Segoe UI"/>
      <w:color w:val="23282D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B5A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5A2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B5A27"/>
    <w:pPr>
      <w:ind w:left="720"/>
      <w:contextualSpacing/>
    </w:pPr>
  </w:style>
  <w:style w:type="paragraph" w:customStyle="1" w:styleId="Vpl">
    <w:name w:val="Výplň"/>
    <w:basedOn w:val="Normln"/>
    <w:link w:val="VplChar"/>
    <w:qFormat/>
    <w:rsid w:val="00DB5A27"/>
    <w:rPr>
      <w:i/>
      <w:iCs/>
      <w:color w:val="EC6321"/>
    </w:rPr>
  </w:style>
  <w:style w:type="table" w:styleId="Mkatabulky">
    <w:name w:val="Table Grid"/>
    <w:basedOn w:val="Normlntabulka"/>
    <w:uiPriority w:val="39"/>
    <w:rsid w:val="0079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plChar">
    <w:name w:val="Výplň Char"/>
    <w:basedOn w:val="Standardnpsmoodstavce"/>
    <w:link w:val="Vpl"/>
    <w:rsid w:val="00DB5A27"/>
    <w:rPr>
      <w:rFonts w:ascii="Open Sans" w:hAnsi="Open Sans"/>
      <w:i/>
      <w:iCs/>
      <w:color w:val="EC6321"/>
      <w:sz w:val="20"/>
    </w:rPr>
  </w:style>
  <w:style w:type="paragraph" w:customStyle="1" w:styleId="Poznmkapodarou">
    <w:name w:val="Poznámka pod čarou"/>
    <w:basedOn w:val="Normln"/>
    <w:link w:val="PoznmkapodarouChar"/>
    <w:qFormat/>
    <w:rsid w:val="00792043"/>
    <w:pPr>
      <w:spacing w:after="80"/>
    </w:pPr>
    <w:rPr>
      <w:i/>
      <w:iCs/>
      <w:sz w:val="16"/>
      <w:szCs w:val="18"/>
    </w:rPr>
  </w:style>
  <w:style w:type="character" w:customStyle="1" w:styleId="PoznmkapodarouChar">
    <w:name w:val="Poznámka pod čarou Char"/>
    <w:basedOn w:val="Standardnpsmoodstavce"/>
    <w:link w:val="Poznmkapodarou"/>
    <w:rsid w:val="00792043"/>
    <w:rPr>
      <w:rFonts w:ascii="Open Sans" w:hAnsi="Open Sans"/>
      <w:i/>
      <w:iCs/>
      <w:color w:val="23282D"/>
      <w:sz w:val="16"/>
      <w:szCs w:val="18"/>
    </w:rPr>
  </w:style>
  <w:style w:type="paragraph" w:customStyle="1" w:styleId="Podtitul">
    <w:name w:val="Podtitul"/>
    <w:basedOn w:val="Nzev"/>
    <w:link w:val="PodtitulChar"/>
    <w:qFormat/>
    <w:rsid w:val="00867EAC"/>
    <w:rPr>
      <w:caps/>
    </w:rPr>
  </w:style>
  <w:style w:type="character" w:customStyle="1" w:styleId="PodtitulChar">
    <w:name w:val="Podtitul Char"/>
    <w:basedOn w:val="Standardnpsmoodstavce"/>
    <w:link w:val="Podtitul"/>
    <w:rsid w:val="00867EAC"/>
    <w:rPr>
      <w:rFonts w:ascii="Open Sans" w:eastAsiaTheme="majorEastAsia" w:hAnsi="Open Sans" w:cstheme="majorBidi"/>
      <w:spacing w:val="-10"/>
      <w:kern w:val="28"/>
      <w:sz w:val="40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67EA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67EA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\OneDrive\Osobn&#237;\Dokumenty\Vlastn&#237;%20&#353;ablony%20Office\iMeow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71EA-670F-4B45-BDB7-45EF41A6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iMeow hlavičkový papír.dotx</Template>
  <TotalTime>86</TotalTime>
  <Pages>2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Pauliny</dc:creator>
  <cp:keywords/>
  <dc:description/>
  <cp:lastModifiedBy>Lukáš Pauliny</cp:lastModifiedBy>
  <cp:revision>19</cp:revision>
  <dcterms:created xsi:type="dcterms:W3CDTF">2020-09-27T21:42:00Z</dcterms:created>
  <dcterms:modified xsi:type="dcterms:W3CDTF">2020-11-02T00:51:00Z</dcterms:modified>
</cp:coreProperties>
</file>