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C6E3" w14:textId="77777777" w:rsidR="009B625A" w:rsidRDefault="009B625A" w:rsidP="009B625A">
      <w:pPr>
        <w:pStyle w:val="Nzev"/>
      </w:pPr>
      <w:r w:rsidRPr="009B625A">
        <w:t>Vytýkací</w:t>
      </w:r>
      <w:r>
        <w:t xml:space="preserve"> dopis</w:t>
      </w:r>
    </w:p>
    <w:p w14:paraId="32B5B0BB" w14:textId="068877BA" w:rsidR="009B625A" w:rsidRDefault="00136901" w:rsidP="009B625A">
      <w:pPr>
        <w:pStyle w:val="Podtitul"/>
      </w:pPr>
      <w:r>
        <w:t>první</w:t>
      </w:r>
      <w:r w:rsidR="009B625A">
        <w:t xml:space="preserve"> </w:t>
      </w:r>
      <w:r w:rsidR="009B625A" w:rsidRPr="009B625A">
        <w:t>výstraha</w:t>
      </w:r>
    </w:p>
    <w:p w14:paraId="7F49CD99" w14:textId="77777777" w:rsidR="009B625A" w:rsidRPr="000E2D53" w:rsidRDefault="009B625A" w:rsidP="009B625A">
      <w:pPr>
        <w:rPr>
          <w:b/>
          <w:bCs/>
        </w:rPr>
      </w:pPr>
      <w:r w:rsidRPr="000E2D53">
        <w:rPr>
          <w:b/>
          <w:bCs/>
        </w:rPr>
        <w:t>Zaměstnanec:</w:t>
      </w:r>
    </w:p>
    <w:p w14:paraId="4D61545A" w14:textId="1E498E17" w:rsidR="009B625A" w:rsidRDefault="009B625A" w:rsidP="009B625A">
      <w:pPr>
        <w:jc w:val="left"/>
      </w:pPr>
      <w:r w:rsidRPr="009B625A">
        <w:rPr>
          <w:rStyle w:val="VplChar"/>
        </w:rPr>
        <w:t>Jméno zaměstnance</w:t>
      </w:r>
      <w:r>
        <w:br/>
      </w:r>
      <w:r w:rsidRPr="009B625A">
        <w:rPr>
          <w:rStyle w:val="VplChar"/>
        </w:rPr>
        <w:t>Nějaká ulice 123</w:t>
      </w:r>
      <w:r>
        <w:t xml:space="preserve">, </w:t>
      </w:r>
      <w:r w:rsidRPr="009B625A">
        <w:rPr>
          <w:rStyle w:val="VplChar"/>
        </w:rPr>
        <w:t>Město</w:t>
      </w:r>
      <w:r>
        <w:t xml:space="preserve"> </w:t>
      </w:r>
      <w:r w:rsidRPr="009B625A">
        <w:rPr>
          <w:rStyle w:val="VplChar"/>
        </w:rPr>
        <w:t>123 45</w:t>
      </w:r>
      <w:r>
        <w:br/>
        <w:t xml:space="preserve">nar.: </w:t>
      </w:r>
      <w:r w:rsidRPr="009B625A">
        <w:rPr>
          <w:rStyle w:val="VplChar"/>
        </w:rPr>
        <w:t>DD</w:t>
      </w:r>
      <w:r>
        <w:t>.</w:t>
      </w:r>
      <w:r w:rsidRPr="009B625A">
        <w:rPr>
          <w:rStyle w:val="VplChar"/>
        </w:rPr>
        <w:t>MM</w:t>
      </w:r>
      <w:r>
        <w:t>.</w:t>
      </w:r>
      <w:r w:rsidRPr="009B625A">
        <w:rPr>
          <w:rStyle w:val="VplChar"/>
        </w:rPr>
        <w:t>YYYY</w:t>
      </w:r>
      <w:r>
        <w:br/>
        <w:t xml:space="preserve">RČ: </w:t>
      </w:r>
      <w:r w:rsidRPr="009B625A">
        <w:rPr>
          <w:rStyle w:val="VplChar"/>
        </w:rPr>
        <w:t>123456</w:t>
      </w:r>
      <w:r>
        <w:t>/</w:t>
      </w:r>
      <w:r w:rsidRPr="009B625A">
        <w:rPr>
          <w:rStyle w:val="VplChar"/>
        </w:rPr>
        <w:t>1234</w:t>
      </w:r>
    </w:p>
    <w:p w14:paraId="29EDDE95" w14:textId="78C80B8B" w:rsidR="009B625A" w:rsidRPr="00535D08" w:rsidRDefault="009B625A" w:rsidP="009B625A">
      <w:pPr>
        <w:jc w:val="center"/>
        <w:rPr>
          <w:b/>
          <w:bCs/>
        </w:rPr>
      </w:pPr>
      <w:r w:rsidRPr="00535D08">
        <w:rPr>
          <w:b/>
          <w:bCs/>
        </w:rPr>
        <w:t>Upozornění na</w:t>
      </w:r>
      <w:r w:rsidR="00136901">
        <w:rPr>
          <w:b/>
          <w:bCs/>
        </w:rPr>
        <w:t xml:space="preserve"> porušení pracovní kázně</w:t>
      </w:r>
      <w:r w:rsidR="004714BB">
        <w:rPr>
          <w:b/>
          <w:bCs/>
        </w:rPr>
        <w:t xml:space="preserve"> a plnění pracovních povinností</w:t>
      </w:r>
      <w:r w:rsidR="00320656">
        <w:rPr>
          <w:b/>
          <w:bCs/>
        </w:rPr>
        <w:t xml:space="preserve"> vypl</w:t>
      </w:r>
      <w:r w:rsidR="006849D0">
        <w:rPr>
          <w:b/>
          <w:bCs/>
        </w:rPr>
        <w:t>ý</w:t>
      </w:r>
      <w:r w:rsidR="00320656">
        <w:rPr>
          <w:b/>
          <w:bCs/>
        </w:rPr>
        <w:t>vajících z pracovněprávních předpisů vztahující se k vykonávané práci.</w:t>
      </w:r>
    </w:p>
    <w:p w14:paraId="2580C476" w14:textId="0A1AD91A" w:rsidR="009B625A" w:rsidRDefault="009B625A" w:rsidP="009B625A">
      <w:r>
        <w:t xml:space="preserve">Dne </w:t>
      </w:r>
      <w:r w:rsidR="00855F02" w:rsidRPr="00855F02">
        <w:rPr>
          <w:rStyle w:val="VplChar"/>
        </w:rPr>
        <w:t>DD</w:t>
      </w:r>
      <w:r>
        <w:t>.</w:t>
      </w:r>
      <w:r w:rsidR="00855F02" w:rsidRPr="00855F02">
        <w:rPr>
          <w:rStyle w:val="VplChar"/>
        </w:rPr>
        <w:t>MM</w:t>
      </w:r>
      <w:r>
        <w:t>.</w:t>
      </w:r>
      <w:r w:rsidR="00855F02" w:rsidRPr="00855F02">
        <w:rPr>
          <w:rStyle w:val="VplChar"/>
        </w:rPr>
        <w:t>YYYY</w:t>
      </w:r>
      <w:r>
        <w:t xml:space="preserve"> jste nastoupil</w:t>
      </w:r>
      <w:r w:rsidR="00636CAA">
        <w:t>/</w:t>
      </w:r>
      <w:r>
        <w:t xml:space="preserve">a u naší společnosti </w:t>
      </w:r>
      <w:r w:rsidRPr="009B625A">
        <w:rPr>
          <w:rStyle w:val="VplChar"/>
        </w:rPr>
        <w:t>Vaše společnost s.r.o.</w:t>
      </w:r>
      <w:r>
        <w:t xml:space="preserve"> (IČ: </w:t>
      </w:r>
      <w:r w:rsidRPr="009B625A">
        <w:rPr>
          <w:rStyle w:val="VplChar"/>
        </w:rPr>
        <w:t>12345678</w:t>
      </w:r>
      <w:r>
        <w:t>),</w:t>
      </w:r>
      <w:r>
        <w:br/>
        <w:t xml:space="preserve">sídlem: </w:t>
      </w:r>
      <w:r w:rsidRPr="009B625A">
        <w:rPr>
          <w:rStyle w:val="VplChar"/>
        </w:rPr>
        <w:t>Nějaká ulice 123</w:t>
      </w:r>
      <w:r>
        <w:t xml:space="preserve"> </w:t>
      </w:r>
      <w:r w:rsidRPr="009B625A">
        <w:rPr>
          <w:rStyle w:val="VplChar"/>
        </w:rPr>
        <w:t>Město</w:t>
      </w:r>
      <w:r>
        <w:t xml:space="preserve"> </w:t>
      </w:r>
      <w:r w:rsidRPr="009B625A">
        <w:rPr>
          <w:rStyle w:val="VplChar"/>
        </w:rPr>
        <w:t>123</w:t>
      </w:r>
      <w:r>
        <w:t xml:space="preserve"> </w:t>
      </w:r>
      <w:r w:rsidRPr="009B625A">
        <w:rPr>
          <w:rStyle w:val="VplChar"/>
        </w:rPr>
        <w:t>45</w:t>
      </w:r>
      <w:r>
        <w:t xml:space="preserve"> do hlavního pracovního poměru na pozici:</w:t>
      </w:r>
    </w:p>
    <w:p w14:paraId="57FD9D89" w14:textId="7E1925E8" w:rsidR="009B625A" w:rsidRPr="00DE0B6B" w:rsidRDefault="009B625A" w:rsidP="005A3D1C">
      <w:pPr>
        <w:pStyle w:val="Vpl"/>
      </w:pPr>
      <w:r>
        <w:t xml:space="preserve">Název pracovní </w:t>
      </w:r>
      <w:r w:rsidR="005A3D1C">
        <w:t>pozice</w:t>
      </w:r>
    </w:p>
    <w:p w14:paraId="61FE4578" w14:textId="10DCB3B8" w:rsidR="009B625A" w:rsidRPr="004F7514" w:rsidRDefault="009B625A" w:rsidP="005A3D1C">
      <w:pPr>
        <w:rPr>
          <w:i/>
          <w:iCs/>
        </w:rPr>
      </w:pPr>
      <w:r>
        <w:t>Podpisem pracovní smlouvy jste se zavázal</w:t>
      </w:r>
      <w:r w:rsidR="00636CAA">
        <w:t>/a</w:t>
      </w:r>
      <w:r>
        <w:t xml:space="preserve"> </w:t>
      </w:r>
      <w:r w:rsidR="005A3D1C">
        <w:t>k dodržování ustanovení pracovní smlouvy a dalších pracovně právních předpisů.</w:t>
      </w:r>
    </w:p>
    <w:p w14:paraId="72BBFEC8" w14:textId="0FEBBFCC" w:rsidR="009B625A" w:rsidRDefault="005A3D1C" w:rsidP="009B625A">
      <w:r>
        <w:t>Tímto</w:t>
      </w:r>
      <w:r w:rsidR="009B625A">
        <w:t xml:space="preserve"> Vám oznamujeme</w:t>
      </w:r>
      <w:r>
        <w:t>,</w:t>
      </w:r>
      <w:r w:rsidR="009B625A">
        <w:t xml:space="preserve"> že shledáváme porušení </w:t>
      </w:r>
      <w:r>
        <w:t>výše uvedeného</w:t>
      </w:r>
      <w:r w:rsidR="009B625A">
        <w:t xml:space="preserve"> v případech:</w:t>
      </w:r>
    </w:p>
    <w:p w14:paraId="56FA9D82" w14:textId="6F414A2B" w:rsidR="005A3D1C" w:rsidRDefault="005A3D1C" w:rsidP="005A3D1C">
      <w:pPr>
        <w:pStyle w:val="Odstavecseseznamem"/>
        <w:numPr>
          <w:ilvl w:val="0"/>
          <w:numId w:val="2"/>
        </w:numPr>
        <w:rPr>
          <w:i/>
          <w:iCs/>
          <w:color w:val="EC6321"/>
        </w:rPr>
      </w:pPr>
      <w:r w:rsidRPr="00867EAC">
        <w:rPr>
          <w:i/>
          <w:iCs/>
          <w:color w:val="EC6321"/>
        </w:rPr>
        <w:t>Konkrétní uvedení situace a data, kdy došlo k porušení ustanovení zaměstnancem.</w:t>
      </w:r>
    </w:p>
    <w:p w14:paraId="356FBE8C" w14:textId="611FF314" w:rsidR="005A3D1C" w:rsidRDefault="009B625A" w:rsidP="005A3D1C">
      <w:pPr>
        <w:spacing w:before="0" w:line="259" w:lineRule="auto"/>
        <w:jc w:val="left"/>
      </w:pPr>
      <w:r>
        <w:t xml:space="preserve">Na základě těchto skutečností, Vám tímto udělujeme </w:t>
      </w:r>
      <w:r w:rsidR="00320656">
        <w:t>první</w:t>
      </w:r>
      <w:r>
        <w:t xml:space="preserve"> výstrahu a vyz</w:t>
      </w:r>
      <w:r w:rsidR="00DB39F2">
        <w:t>ý</w:t>
      </w:r>
      <w:r>
        <w:t xml:space="preserve">váme Vás k odstranění nedostatků do </w:t>
      </w:r>
      <w:r w:rsidR="00461730" w:rsidRPr="00461730">
        <w:rPr>
          <w:rStyle w:val="VplChar"/>
        </w:rPr>
        <w:t>X</w:t>
      </w:r>
      <w:r>
        <w:t xml:space="preserve"> dnů od obdržení tohoto dopisu a k řádnému plnění povinností vypl</w:t>
      </w:r>
      <w:r w:rsidR="00DB39F2">
        <w:t>ý</w:t>
      </w:r>
      <w:r>
        <w:t>vajících z pracovní smlouvy.</w:t>
      </w:r>
    </w:p>
    <w:p w14:paraId="06D4C40D" w14:textId="6F4C0010" w:rsidR="009B625A" w:rsidRDefault="009B625A" w:rsidP="005A3D1C">
      <w:pPr>
        <w:spacing w:before="0" w:line="259" w:lineRule="auto"/>
        <w:jc w:val="left"/>
      </w:pPr>
      <w:r>
        <w:t xml:space="preserve">Dále Vám také za </w:t>
      </w:r>
      <w:r w:rsidR="00DB39F2">
        <w:t>V</w:t>
      </w:r>
      <w:r>
        <w:t xml:space="preserve">aše dosavadní porušení pracovní kázně udělujeme srážku ze mzdy v hodnotě: </w:t>
      </w:r>
      <w:r w:rsidR="005A3D1C">
        <w:rPr>
          <w:rStyle w:val="VplChar"/>
        </w:rPr>
        <w:t>1234</w:t>
      </w:r>
      <w:r>
        <w:t>,</w:t>
      </w:r>
      <w:r w:rsidR="005A3D1C" w:rsidRPr="005A3D1C">
        <w:rPr>
          <w:rStyle w:val="VplChar"/>
        </w:rPr>
        <w:t>56</w:t>
      </w:r>
      <w:r>
        <w:t xml:space="preserve"> Kč (slovy: </w:t>
      </w:r>
      <w:r w:rsidR="005A3D1C" w:rsidRPr="005A3D1C">
        <w:rPr>
          <w:rStyle w:val="VplChar"/>
        </w:rPr>
        <w:t>jedentisícdvěstětřicetčtyři</w:t>
      </w:r>
      <w:r w:rsidRPr="005A3D1C">
        <w:rPr>
          <w:rStyle w:val="VplChar"/>
        </w:rPr>
        <w:t>korunčeských</w:t>
      </w:r>
      <w:r w:rsidR="005A3D1C" w:rsidRPr="005A3D1C">
        <w:rPr>
          <w:rStyle w:val="VplChar"/>
        </w:rPr>
        <w:t>apadesátšesthalérů</w:t>
      </w:r>
      <w:r>
        <w:t>) a upozorňujeme</w:t>
      </w:r>
      <w:r w:rsidR="00320656">
        <w:t>,</w:t>
      </w:r>
      <w:r>
        <w:t xml:space="preserve"> že další porušení závazků plynoucích z pracovní smlouvy </w:t>
      </w:r>
      <w:r w:rsidR="007A7A31">
        <w:t>bude dále postihováno a může vést k rozvázání pracovního poměru</w:t>
      </w:r>
      <w:r w:rsidR="0002548B">
        <w:t>.</w:t>
      </w:r>
    </w:p>
    <w:p w14:paraId="4B1F4BB4" w14:textId="14C10CC4" w:rsidR="009B625A" w:rsidRDefault="00DE659E" w:rsidP="0002548B">
      <w:pPr>
        <w:jc w:val="right"/>
      </w:pPr>
      <w:r>
        <w:rPr>
          <w:i/>
          <w:iCs/>
          <w:noProof/>
          <w:color w:val="EC632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3DA27" wp14:editId="059420BD">
                <wp:simplePos x="0" y="0"/>
                <wp:positionH relativeFrom="column">
                  <wp:posOffset>20320</wp:posOffset>
                </wp:positionH>
                <wp:positionV relativeFrom="paragraph">
                  <wp:posOffset>248285</wp:posOffset>
                </wp:positionV>
                <wp:extent cx="2699385" cy="1017270"/>
                <wp:effectExtent l="0" t="0" r="24765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017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C842E" w14:textId="77777777" w:rsidR="006D7165" w:rsidRPr="00823899" w:rsidRDefault="006D7165" w:rsidP="006D7165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823899">
                              <w:rPr>
                                <w:color w:val="BFBFBF" w:themeColor="background1" w:themeShade="BF"/>
                              </w:rPr>
                              <w:t>Razítko a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3DA27" id="Obdélník 1" o:spid="_x0000_s1026" style="position:absolute;left:0;text-align:left;margin-left:1.6pt;margin-top:19.55pt;width:212.55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" fillcolor="white [3212]" strokecolor="#d8d8d8 [2732]">
                <v:fill opacity="0"/>
                <v:textbox>
                  <w:txbxContent>
                    <w:p w14:paraId="385C842E" w14:textId="77777777" w:rsidR="006D7165" w:rsidRPr="00823899" w:rsidRDefault="006D7165" w:rsidP="006D7165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823899">
                        <w:rPr>
                          <w:color w:val="BFBFBF" w:themeColor="background1" w:themeShade="BF"/>
                        </w:rPr>
                        <w:t>Razítko a podpis</w:t>
                      </w:r>
                    </w:p>
                  </w:txbxContent>
                </v:textbox>
              </v:rect>
            </w:pict>
          </mc:Fallback>
        </mc:AlternateContent>
      </w:r>
      <w:r w:rsidR="009B625A">
        <w:t>V </w:t>
      </w:r>
      <w:r w:rsidR="005A3D1C" w:rsidRPr="005A3D1C">
        <w:rPr>
          <w:rStyle w:val="VplChar"/>
        </w:rPr>
        <w:t>Městě</w:t>
      </w:r>
      <w:r w:rsidR="009B625A">
        <w:t xml:space="preserve"> dne </w:t>
      </w:r>
      <w:r w:rsidR="005A3D1C" w:rsidRPr="005A3D1C">
        <w:rPr>
          <w:rStyle w:val="VplChar"/>
        </w:rPr>
        <w:t>DD</w:t>
      </w:r>
      <w:r w:rsidR="009B625A">
        <w:t>.</w:t>
      </w:r>
      <w:r w:rsidR="005A3D1C" w:rsidRPr="005A3D1C">
        <w:rPr>
          <w:rStyle w:val="VplChar"/>
        </w:rPr>
        <w:t>MM</w:t>
      </w:r>
      <w:r w:rsidR="009B625A">
        <w:t>.</w:t>
      </w:r>
      <w:r w:rsidR="005A3D1C" w:rsidRPr="005A3D1C">
        <w:rPr>
          <w:rStyle w:val="VplChar"/>
        </w:rPr>
        <w:t>YYYY</w:t>
      </w:r>
    </w:p>
    <w:p w14:paraId="0AA810F6" w14:textId="10EAA4CD" w:rsidR="009B625A" w:rsidRDefault="009B625A" w:rsidP="009B625A"/>
    <w:p w14:paraId="6C9F554D" w14:textId="51CD30F1" w:rsidR="009B625A" w:rsidRDefault="009B625A" w:rsidP="009B625A"/>
    <w:p w14:paraId="3798640F" w14:textId="3AA2BEDC" w:rsidR="009B625A" w:rsidRDefault="009B625A" w:rsidP="009B625A"/>
    <w:p w14:paraId="6C435B4E" w14:textId="0387E2AC" w:rsidR="009B625A" w:rsidRDefault="009B625A" w:rsidP="009B625A"/>
    <w:p w14:paraId="6F12A097" w14:textId="4B163B5B" w:rsidR="009B625A" w:rsidRDefault="009B625A" w:rsidP="009B625A">
      <w:pPr>
        <w:tabs>
          <w:tab w:val="left" w:pos="5812"/>
        </w:tabs>
        <w:jc w:val="left"/>
      </w:pPr>
      <w:r>
        <w:t xml:space="preserve">Za </w:t>
      </w:r>
      <w:r w:rsidR="005A3D1C" w:rsidRPr="005A3D1C">
        <w:rPr>
          <w:rStyle w:val="VplChar"/>
        </w:rPr>
        <w:t>Vaše společnost</w:t>
      </w:r>
      <w:r w:rsidRPr="005A3D1C">
        <w:rPr>
          <w:rStyle w:val="VplChar"/>
        </w:rPr>
        <w:t xml:space="preserve"> s.r.o.</w:t>
      </w:r>
      <w:r>
        <w:tab/>
        <w:t>Zaměstnanec:</w:t>
      </w:r>
      <w:r>
        <w:br/>
      </w:r>
      <w:r w:rsidR="005A3D1C" w:rsidRPr="005A3D1C">
        <w:rPr>
          <w:rStyle w:val="VplChar"/>
        </w:rPr>
        <w:t>Jméno jednatele</w:t>
      </w:r>
      <w:r>
        <w:t xml:space="preserve"> – jednatel společnosti </w:t>
      </w:r>
      <w:r>
        <w:tab/>
      </w:r>
      <w:r w:rsidR="005A3D1C" w:rsidRPr="005A3D1C">
        <w:rPr>
          <w:rStyle w:val="VplChar"/>
        </w:rPr>
        <w:t>Jméno zaměstnance</w:t>
      </w:r>
    </w:p>
    <w:p w14:paraId="5BC67FD9" w14:textId="77777777" w:rsidR="000F7F5F" w:rsidRPr="00947DE9" w:rsidRDefault="000F7F5F" w:rsidP="00EB2609">
      <w:pPr>
        <w:tabs>
          <w:tab w:val="left" w:pos="4820"/>
        </w:tabs>
        <w:jc w:val="left"/>
      </w:pPr>
    </w:p>
    <w:sectPr w:rsidR="000F7F5F" w:rsidRPr="00947DE9" w:rsidSect="00EE1614">
      <w:headerReference w:type="default" r:id="rId8"/>
      <w:footerReference w:type="default" r:id="rId9"/>
      <w:pgSz w:w="11906" w:h="16838"/>
      <w:pgMar w:top="2268" w:right="1274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ED931" w14:textId="77777777" w:rsidR="00F27D75" w:rsidRDefault="00F27D75" w:rsidP="008F6774">
      <w:pPr>
        <w:spacing w:after="0"/>
      </w:pPr>
      <w:r>
        <w:separator/>
      </w:r>
    </w:p>
  </w:endnote>
  <w:endnote w:type="continuationSeparator" w:id="0">
    <w:p w14:paraId="0A315C7F" w14:textId="77777777" w:rsidR="00F27D75" w:rsidRDefault="00F27D75" w:rsidP="008F6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F1028" w14:textId="77777777" w:rsidR="008F6774" w:rsidRDefault="008F6774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CF91FB" wp14:editId="071FEDA1">
          <wp:simplePos x="0" y="0"/>
          <wp:positionH relativeFrom="column">
            <wp:posOffset>-902789</wp:posOffset>
          </wp:positionH>
          <wp:positionV relativeFrom="paragraph">
            <wp:posOffset>-46405</wp:posOffset>
          </wp:positionV>
          <wp:extent cx="7658100" cy="661811"/>
          <wp:effectExtent l="0" t="0" r="8255" b="0"/>
          <wp:wrapNone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Datový zdroj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661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4D230" w14:textId="77777777" w:rsidR="00F27D75" w:rsidRDefault="00F27D75" w:rsidP="008F6774">
      <w:pPr>
        <w:spacing w:after="0"/>
      </w:pPr>
      <w:r>
        <w:separator/>
      </w:r>
    </w:p>
  </w:footnote>
  <w:footnote w:type="continuationSeparator" w:id="0">
    <w:p w14:paraId="471BB0B4" w14:textId="77777777" w:rsidR="00F27D75" w:rsidRDefault="00F27D75" w:rsidP="008F67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1DB6" w14:textId="77777777" w:rsidR="008F6774" w:rsidRDefault="004C04F5">
    <w:pPr>
      <w:pStyle w:val="Zhlav"/>
    </w:pPr>
    <w:r>
      <w:rPr>
        <w:noProof/>
      </w:rPr>
      <w:drawing>
        <wp:anchor distT="0" distB="0" distL="114300" distR="114300" simplePos="0" relativeHeight="251655168" behindDoc="1" locked="0" layoutInCell="1" allowOverlap="1" wp14:anchorId="3327A77E" wp14:editId="135153E2">
          <wp:simplePos x="0" y="0"/>
          <wp:positionH relativeFrom="column">
            <wp:posOffset>-902788</wp:posOffset>
          </wp:positionH>
          <wp:positionV relativeFrom="paragraph">
            <wp:posOffset>-460466</wp:posOffset>
          </wp:positionV>
          <wp:extent cx="7658100" cy="1131570"/>
          <wp:effectExtent l="0" t="0" r="0" b="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Datový zdroj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8B7">
      <w:rPr>
        <w:noProof/>
      </w:rPr>
      <w:drawing>
        <wp:anchor distT="0" distB="0" distL="114300" distR="114300" simplePos="0" relativeHeight="251657216" behindDoc="1" locked="0" layoutInCell="1" allowOverlap="1" wp14:anchorId="320BC70A" wp14:editId="08DF9E7B">
          <wp:simplePos x="0" y="0"/>
          <wp:positionH relativeFrom="column">
            <wp:posOffset>20501</wp:posOffset>
          </wp:positionH>
          <wp:positionV relativeFrom="paragraph">
            <wp:posOffset>-128270</wp:posOffset>
          </wp:positionV>
          <wp:extent cx="2209673" cy="517064"/>
          <wp:effectExtent l="0" t="0" r="635" b="0"/>
          <wp:wrapTight wrapText="bothSides">
            <wp:wrapPolygon edited="0">
              <wp:start x="18999" y="0"/>
              <wp:lineTo x="0" y="3184"/>
              <wp:lineTo x="0" y="20698"/>
              <wp:lineTo x="20861" y="20698"/>
              <wp:lineTo x="21420" y="19106"/>
              <wp:lineTo x="21420" y="8757"/>
              <wp:lineTo x="20116" y="0"/>
              <wp:lineTo x="18999" y="0"/>
            </wp:wrapPolygon>
          </wp:wrapTight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6Datový zdroj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673" cy="517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69B7"/>
    <w:multiLevelType w:val="hybridMultilevel"/>
    <w:tmpl w:val="DAFCB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22E9D"/>
    <w:multiLevelType w:val="hybridMultilevel"/>
    <w:tmpl w:val="F5CA10E8"/>
    <w:lvl w:ilvl="0" w:tplc="173CA5E8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5A"/>
    <w:rsid w:val="0002548B"/>
    <w:rsid w:val="00052D73"/>
    <w:rsid w:val="000F7F5F"/>
    <w:rsid w:val="00136901"/>
    <w:rsid w:val="001A0956"/>
    <w:rsid w:val="00293CC3"/>
    <w:rsid w:val="002940C2"/>
    <w:rsid w:val="002C3550"/>
    <w:rsid w:val="00320656"/>
    <w:rsid w:val="003305AF"/>
    <w:rsid w:val="00341EBD"/>
    <w:rsid w:val="00442661"/>
    <w:rsid w:val="00461730"/>
    <w:rsid w:val="004714BB"/>
    <w:rsid w:val="004C04F5"/>
    <w:rsid w:val="00551D26"/>
    <w:rsid w:val="005567C7"/>
    <w:rsid w:val="005A3D1C"/>
    <w:rsid w:val="00636CAA"/>
    <w:rsid w:val="00653F8E"/>
    <w:rsid w:val="006849D0"/>
    <w:rsid w:val="006D7165"/>
    <w:rsid w:val="007148B7"/>
    <w:rsid w:val="00792043"/>
    <w:rsid w:val="007A5D68"/>
    <w:rsid w:val="007A7A31"/>
    <w:rsid w:val="00815EA0"/>
    <w:rsid w:val="0082091C"/>
    <w:rsid w:val="00855F02"/>
    <w:rsid w:val="00867EAC"/>
    <w:rsid w:val="008E369B"/>
    <w:rsid w:val="008F6774"/>
    <w:rsid w:val="00920FD2"/>
    <w:rsid w:val="009448D0"/>
    <w:rsid w:val="00947DE9"/>
    <w:rsid w:val="0098578F"/>
    <w:rsid w:val="009B625A"/>
    <w:rsid w:val="00A03737"/>
    <w:rsid w:val="00AC306F"/>
    <w:rsid w:val="00B3326B"/>
    <w:rsid w:val="00DB39F2"/>
    <w:rsid w:val="00DB5A27"/>
    <w:rsid w:val="00DE659E"/>
    <w:rsid w:val="00E8762F"/>
    <w:rsid w:val="00EB2609"/>
    <w:rsid w:val="00EB6D6B"/>
    <w:rsid w:val="00EE1614"/>
    <w:rsid w:val="00F2586E"/>
    <w:rsid w:val="00F2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B72F6F6"/>
  <w15:chartTrackingRefBased/>
  <w15:docId w15:val="{DCA2E106-ECF6-41D9-8C2C-0D9FCB8A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25A"/>
    <w:pPr>
      <w:spacing w:before="120" w:line="240" w:lineRule="auto"/>
      <w:jc w:val="both"/>
    </w:pPr>
    <w:rPr>
      <w:rFonts w:ascii="Open Sans" w:hAnsi="Open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7148B7"/>
    <w:pPr>
      <w:keepNext/>
      <w:keepLines/>
      <w:spacing w:before="240" w:after="240"/>
      <w:contextualSpacing/>
      <w:outlineLvl w:val="0"/>
    </w:pPr>
    <w:rPr>
      <w:rFonts w:ascii="Open Sans Semibold" w:eastAsiaTheme="majorEastAsia" w:hAnsi="Open Sans Semibold" w:cstheme="majorBidi"/>
      <w:color w:val="34495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48B7"/>
    <w:pPr>
      <w:keepNext/>
      <w:keepLines/>
      <w:spacing w:before="40" w:after="240"/>
      <w:outlineLvl w:val="1"/>
    </w:pPr>
    <w:rPr>
      <w:rFonts w:ascii="Open Sans Semibold" w:eastAsiaTheme="majorEastAsia" w:hAnsi="Open Sans Semibold" w:cstheme="majorBidi"/>
      <w:color w:val="34495E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48B7"/>
    <w:pPr>
      <w:keepNext/>
      <w:keepLines/>
      <w:spacing w:before="40" w:after="0"/>
      <w:outlineLvl w:val="2"/>
    </w:pPr>
    <w:rPr>
      <w:rFonts w:ascii="Open Sans Semibold" w:eastAsiaTheme="majorEastAsia" w:hAnsi="Open Sans Semibold" w:cstheme="majorBidi"/>
      <w:color w:val="34495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677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F6774"/>
  </w:style>
  <w:style w:type="paragraph" w:styleId="Zpat">
    <w:name w:val="footer"/>
    <w:basedOn w:val="Normln"/>
    <w:link w:val="ZpatChar"/>
    <w:uiPriority w:val="99"/>
    <w:unhideWhenUsed/>
    <w:rsid w:val="008F677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F6774"/>
  </w:style>
  <w:style w:type="paragraph" w:styleId="Nzev">
    <w:name w:val="Title"/>
    <w:basedOn w:val="Normln"/>
    <w:next w:val="Normln"/>
    <w:link w:val="NzevChar"/>
    <w:uiPriority w:val="10"/>
    <w:qFormat/>
    <w:rsid w:val="003305AF"/>
    <w:pPr>
      <w:spacing w:after="0"/>
      <w:contextualSpacing/>
      <w:jc w:val="center"/>
    </w:pPr>
    <w:rPr>
      <w:rFonts w:eastAsiaTheme="majorEastAsia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305AF"/>
    <w:rPr>
      <w:rFonts w:ascii="Open Sans" w:eastAsiaTheme="majorEastAsia" w:hAnsi="Open Sans" w:cstheme="majorBidi"/>
      <w:caps/>
      <w:spacing w:val="-10"/>
      <w:kern w:val="28"/>
      <w:sz w:val="40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148B7"/>
    <w:rPr>
      <w:rFonts w:ascii="Open Sans Semibold" w:eastAsiaTheme="majorEastAsia" w:hAnsi="Open Sans Semibold" w:cstheme="majorBidi"/>
      <w:color w:val="34495E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48B7"/>
    <w:rPr>
      <w:rFonts w:ascii="Open Sans Semibold" w:eastAsiaTheme="majorEastAsia" w:hAnsi="Open Sans Semibold" w:cstheme="majorBidi"/>
      <w:color w:val="34495E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148B7"/>
    <w:rPr>
      <w:rFonts w:ascii="Open Sans Semibold" w:eastAsiaTheme="majorEastAsia" w:hAnsi="Open Sans Semibold" w:cstheme="majorBidi"/>
      <w:color w:val="34495E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148B7"/>
    <w:rPr>
      <w:rFonts w:ascii="Open Sans Semibold" w:hAnsi="Open Sans Semibold"/>
      <w:i w:val="0"/>
      <w:iCs/>
      <w:color w:val="34495E"/>
    </w:rPr>
  </w:style>
  <w:style w:type="character" w:styleId="Siln">
    <w:name w:val="Strong"/>
    <w:basedOn w:val="Standardnpsmoodstavce"/>
    <w:uiPriority w:val="22"/>
    <w:qFormat/>
    <w:rsid w:val="00EE1614"/>
    <w:rPr>
      <w:rFonts w:ascii="Open Sans Semibold" w:hAnsi="Open Sans Semibold"/>
      <w:b/>
      <w:bCs/>
      <w:color w:val="EC6321"/>
    </w:rPr>
  </w:style>
  <w:style w:type="character" w:styleId="Odkaznakoment">
    <w:name w:val="annotation reference"/>
    <w:basedOn w:val="Standardnpsmoodstavce"/>
    <w:uiPriority w:val="99"/>
    <w:semiHidden/>
    <w:unhideWhenUsed/>
    <w:rsid w:val="004C04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4F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4F5"/>
    <w:rPr>
      <w:rFonts w:ascii="Open Sans" w:hAnsi="Open Sans"/>
      <w:color w:val="23282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4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4F5"/>
    <w:rPr>
      <w:rFonts w:ascii="Open Sans" w:hAnsi="Open Sans"/>
      <w:b/>
      <w:bCs/>
      <w:color w:val="23282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4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4F5"/>
    <w:rPr>
      <w:rFonts w:ascii="Segoe UI" w:hAnsi="Segoe UI" w:cs="Segoe UI"/>
      <w:color w:val="23282D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B5A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5A2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B5A27"/>
    <w:pPr>
      <w:ind w:left="720"/>
      <w:contextualSpacing/>
    </w:pPr>
  </w:style>
  <w:style w:type="paragraph" w:customStyle="1" w:styleId="Vpl">
    <w:name w:val="Výplň"/>
    <w:basedOn w:val="Normln"/>
    <w:link w:val="VplChar"/>
    <w:qFormat/>
    <w:rsid w:val="00DB5A27"/>
    <w:rPr>
      <w:i/>
      <w:iCs/>
      <w:color w:val="EC6321"/>
    </w:rPr>
  </w:style>
  <w:style w:type="table" w:styleId="Mkatabulky">
    <w:name w:val="Table Grid"/>
    <w:basedOn w:val="Normlntabulka"/>
    <w:uiPriority w:val="39"/>
    <w:rsid w:val="0079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plChar">
    <w:name w:val="Výplň Char"/>
    <w:basedOn w:val="Standardnpsmoodstavce"/>
    <w:link w:val="Vpl"/>
    <w:rsid w:val="00DB5A27"/>
    <w:rPr>
      <w:rFonts w:ascii="Open Sans" w:hAnsi="Open Sans"/>
      <w:i/>
      <w:iCs/>
      <w:color w:val="EC6321"/>
      <w:sz w:val="20"/>
    </w:rPr>
  </w:style>
  <w:style w:type="paragraph" w:customStyle="1" w:styleId="Poznmkapodarou">
    <w:name w:val="Poznámka pod čarou"/>
    <w:basedOn w:val="Normln"/>
    <w:link w:val="PoznmkapodarouChar"/>
    <w:qFormat/>
    <w:rsid w:val="00792043"/>
    <w:pPr>
      <w:spacing w:after="80"/>
    </w:pPr>
    <w:rPr>
      <w:i/>
      <w:iCs/>
      <w:sz w:val="16"/>
      <w:szCs w:val="18"/>
    </w:rPr>
  </w:style>
  <w:style w:type="character" w:customStyle="1" w:styleId="PoznmkapodarouChar">
    <w:name w:val="Poznámka pod čarou Char"/>
    <w:basedOn w:val="Standardnpsmoodstavce"/>
    <w:link w:val="Poznmkapodarou"/>
    <w:rsid w:val="00792043"/>
    <w:rPr>
      <w:rFonts w:ascii="Open Sans" w:hAnsi="Open Sans"/>
      <w:i/>
      <w:iCs/>
      <w:color w:val="23282D"/>
      <w:sz w:val="16"/>
      <w:szCs w:val="18"/>
    </w:rPr>
  </w:style>
  <w:style w:type="paragraph" w:customStyle="1" w:styleId="Podtitul">
    <w:name w:val="Podtitul"/>
    <w:basedOn w:val="Nzev"/>
    <w:link w:val="PodtitulChar"/>
    <w:qFormat/>
    <w:rsid w:val="003305AF"/>
    <w:rPr>
      <w:caps w:val="0"/>
      <w:sz w:val="36"/>
    </w:rPr>
  </w:style>
  <w:style w:type="character" w:customStyle="1" w:styleId="PodtitulChar">
    <w:name w:val="Podtitul Char"/>
    <w:basedOn w:val="Standardnpsmoodstavce"/>
    <w:link w:val="Podtitul"/>
    <w:rsid w:val="003305AF"/>
    <w:rPr>
      <w:rFonts w:ascii="Open Sans" w:eastAsiaTheme="majorEastAsia" w:hAnsi="Open Sans" w:cstheme="majorBidi"/>
      <w:caps/>
      <w:spacing w:val="-10"/>
      <w:kern w:val="28"/>
      <w:sz w:val="3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67EA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67EA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\OneDrive\Osobn&#237;\Dokumenty\Vlastn&#237;%20&#353;ablony%20Office\iMeow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71EA-670F-4B45-BDB7-45EF41A6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iMeow hlavičkový papír.dotx</Template>
  <TotalTime>27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Pauliny</dc:creator>
  <cp:keywords/>
  <dc:description/>
  <cp:lastModifiedBy>Lukáš Pauliny</cp:lastModifiedBy>
  <cp:revision>16</cp:revision>
  <dcterms:created xsi:type="dcterms:W3CDTF">2020-09-30T09:49:00Z</dcterms:created>
  <dcterms:modified xsi:type="dcterms:W3CDTF">2020-11-09T21:25:00Z</dcterms:modified>
</cp:coreProperties>
</file>